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7188"/>
      </w:tblGrid>
      <w:tr w:rsidR="00FD03FE" w:rsidRPr="00572818" w:rsidTr="00FD03FE">
        <w:trPr>
          <w:trHeight w:val="1148"/>
          <w:jc w:val="center"/>
        </w:trPr>
        <w:tc>
          <w:tcPr>
            <w:tcW w:w="2127" w:type="dxa"/>
            <w:vAlign w:val="center"/>
          </w:tcPr>
          <w:p w:rsidR="00FD03FE" w:rsidRPr="00E7581A" w:rsidRDefault="00FD03FE" w:rsidP="00FD03FE">
            <w:pPr>
              <w:pStyle w:val="Ditnavn"/>
              <w:jc w:val="center"/>
            </w:pPr>
            <w:bookmarkStart w:id="0" w:name="_GoBack"/>
            <w:bookmarkEnd w:id="0"/>
          </w:p>
          <w:sdt>
            <w:sdtPr>
              <w:rPr>
                <w:b/>
                <w:color w:val="FF0000"/>
              </w:rPr>
              <w:id w:val="1008103638"/>
              <w:showingPlcHdr/>
              <w:picture/>
            </w:sdtPr>
            <w:sdtEndPr/>
            <w:sdtContent>
              <w:p w:rsidR="00CB4B35" w:rsidRPr="00E7581A" w:rsidRDefault="00D04DF1" w:rsidP="00D04DF1">
                <w:pPr>
                  <w:pStyle w:val="Brdtekst"/>
                  <w:rPr>
                    <w:b/>
                    <w:color w:val="FF0000"/>
                  </w:rPr>
                </w:pPr>
                <w:r>
                  <w:rPr>
                    <w:b/>
                    <w:noProof/>
                    <w:color w:val="FF0000"/>
                    <w:lang w:bidi="ar-SA"/>
                  </w:rPr>
                  <w:drawing>
                    <wp:inline distT="0" distB="0" distL="0" distR="0">
                      <wp:extent cx="1693688" cy="1409700"/>
                      <wp:effectExtent l="0" t="0" r="1905" b="0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01" r="11471" b="152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01437" cy="1416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D03FE" w:rsidRPr="00E7581A" w:rsidRDefault="00FD03FE" w:rsidP="00FD03FE">
            <w:pPr>
              <w:pStyle w:val="Brdtekst"/>
              <w:jc w:val="center"/>
            </w:pPr>
          </w:p>
          <w:p w:rsidR="00FD03FE" w:rsidRPr="00E7581A" w:rsidRDefault="00FD03FE" w:rsidP="00FD03FE">
            <w:pPr>
              <w:pStyle w:val="Brdtekst"/>
              <w:jc w:val="center"/>
            </w:pPr>
          </w:p>
          <w:p w:rsidR="00FD03FE" w:rsidRPr="00E7581A" w:rsidRDefault="00FD03FE" w:rsidP="00FD03FE">
            <w:pPr>
              <w:pStyle w:val="Brdtekst"/>
              <w:jc w:val="center"/>
            </w:pPr>
          </w:p>
          <w:p w:rsidR="00FD03FE" w:rsidRPr="00E7581A" w:rsidRDefault="00FD03FE" w:rsidP="00FD03FE">
            <w:pPr>
              <w:pStyle w:val="Brdtekst"/>
              <w:jc w:val="center"/>
            </w:pPr>
          </w:p>
        </w:tc>
        <w:tc>
          <w:tcPr>
            <w:tcW w:w="8105" w:type="dxa"/>
          </w:tcPr>
          <w:sdt>
            <w:sdtPr>
              <w:rPr>
                <w:lang w:val="da-DK" w:eastAsia="da-DK" w:bidi="da-DK"/>
              </w:rPr>
              <w:id w:val="662594160"/>
              <w:placeholder>
                <w:docPart w:val="EFF8B9E6CA974B0291035C86FD63D44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D03FE" w:rsidRPr="00E7581A" w:rsidRDefault="00F01E89" w:rsidP="00FD03FE">
                <w:pPr>
                  <w:pStyle w:val="Overskrift1"/>
                  <w:ind w:left="0"/>
                  <w:rPr>
                    <w:lang w:val="da-DK" w:eastAsia="da-DK" w:bidi="da-DK"/>
                  </w:rPr>
                </w:pPr>
                <w:r w:rsidRPr="00F01E89">
                  <w:rPr>
                    <w:rStyle w:val="Pladsholdertekst"/>
                    <w:color w:val="auto"/>
                    <w:lang w:val="da-DK"/>
                  </w:rPr>
                  <w:t>Navn</w:t>
                </w:r>
                <w:r w:rsidRPr="00F01E89">
                  <w:rPr>
                    <w:rStyle w:val="Pladsholdertekst"/>
                    <w:lang w:val="da-DK"/>
                  </w:rPr>
                  <w:t xml:space="preserve"> </w:t>
                </w:r>
                <w:r w:rsidRPr="00F01E89">
                  <w:rPr>
                    <w:rStyle w:val="Pladsholdertekst"/>
                    <w:color w:val="FF0000"/>
                    <w:lang w:val="da-DK"/>
                  </w:rPr>
                  <w:t>Klik her</w:t>
                </w:r>
                <w:r>
                  <w:rPr>
                    <w:rStyle w:val="Pladsholdertekst"/>
                    <w:color w:val="FF0000"/>
                    <w:lang w:val="da-DK"/>
                  </w:rPr>
                  <w:t xml:space="preserve"> og begynd at skrive</w:t>
                </w:r>
                <w:r w:rsidRPr="00F01E89">
                  <w:rPr>
                    <w:rStyle w:val="Pladsholdertekst"/>
                    <w:color w:val="FF0000"/>
                    <w:lang w:val="da-DK"/>
                  </w:rPr>
                  <w:t xml:space="preserve"> for at udfy</w:t>
                </w:r>
                <w:r>
                  <w:rPr>
                    <w:rStyle w:val="Pladsholdertekst"/>
                    <w:color w:val="FF0000"/>
                    <w:lang w:val="da-DK"/>
                  </w:rPr>
                  <w:t>l</w:t>
                </w:r>
                <w:r w:rsidRPr="00F01E89">
                  <w:rPr>
                    <w:rStyle w:val="Pladsholdertekst"/>
                    <w:color w:val="FF0000"/>
                    <w:lang w:val="da-DK"/>
                  </w:rPr>
                  <w:t>de</w:t>
                </w:r>
              </w:p>
            </w:sdtContent>
          </w:sdt>
          <w:sdt>
            <w:sdtPr>
              <w:rPr>
                <w:b/>
              </w:rPr>
              <w:id w:val="-344791819"/>
              <w:placeholder>
                <w:docPart w:val="0369706E5E1545CFA27F2720D30BF25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D03FE" w:rsidRPr="00DA0E86" w:rsidRDefault="00F01E89" w:rsidP="00FD03FE">
                <w:pPr>
                  <w:pStyle w:val="Brdtekst"/>
                  <w:ind w:left="0"/>
                  <w:rPr>
                    <w:b/>
                  </w:rPr>
                </w:pPr>
                <w:r w:rsidRPr="00F01E89">
                  <w:rPr>
                    <w:rStyle w:val="Pladsholdertekst"/>
                    <w:color w:val="auto"/>
                  </w:rPr>
                  <w:t>Titel:</w:t>
                </w:r>
                <w:r>
                  <w:rPr>
                    <w:rStyle w:val="Pladsholdertekst"/>
                  </w:rPr>
                  <w:t xml:space="preserve"> </w:t>
                </w:r>
                <w:r w:rsidRPr="00F01E89">
                  <w:rPr>
                    <w:rStyle w:val="Pladsholdertekst"/>
                    <w:color w:val="FF0000"/>
                  </w:rPr>
                  <w:t xml:space="preserve">Klik her </w:t>
                </w:r>
                <w:r>
                  <w:rPr>
                    <w:rStyle w:val="Pladsholdertekst"/>
                    <w:color w:val="FF0000"/>
                  </w:rPr>
                  <w:t xml:space="preserve">og begynd at skrive </w:t>
                </w:r>
                <w:r w:rsidRPr="00F01E89">
                  <w:rPr>
                    <w:rStyle w:val="Pladsholdertekst"/>
                    <w:color w:val="FF0000"/>
                  </w:rPr>
                  <w:t>for at udfylde</w:t>
                </w:r>
              </w:p>
            </w:sdtContent>
          </w:sdt>
          <w:p w:rsidR="00E7581A" w:rsidRDefault="00E7581A" w:rsidP="00FD03FE">
            <w:pPr>
              <w:pStyle w:val="Overskrift1"/>
              <w:ind w:left="0"/>
              <w:rPr>
                <w:lang w:val="da-DK" w:eastAsia="da-DK" w:bidi="da-DK"/>
              </w:rPr>
            </w:pPr>
          </w:p>
          <w:p w:rsidR="00FD03FE" w:rsidRPr="00E7581A" w:rsidRDefault="00FD03FE" w:rsidP="00FD03FE">
            <w:pPr>
              <w:pStyle w:val="Overskrift1"/>
              <w:ind w:left="0"/>
              <w:rPr>
                <w:lang w:val="da-DK" w:eastAsia="da-DK" w:bidi="da-DK"/>
              </w:rPr>
            </w:pPr>
            <w:r w:rsidRPr="00E7581A">
              <w:rPr>
                <w:lang w:val="da-DK" w:eastAsia="da-DK" w:bidi="da-DK"/>
              </w:rPr>
              <w:t>Kompetencer</w:t>
            </w:r>
          </w:p>
          <w:sdt>
            <w:sdtPr>
              <w:id w:val="178865763"/>
              <w:placeholder>
                <w:docPart w:val="873479A9DE2D4D0E9F24B35B7EEBD00B"/>
              </w:placeholder>
              <w:showingPlcHdr/>
              <w:docPartList>
                <w:docPartGallery w:val="Quick Parts"/>
              </w:docPartList>
            </w:sdtPr>
            <w:sdtEndPr>
              <w:rPr>
                <w:color w:val="FF0000"/>
              </w:rPr>
            </w:sdtEndPr>
            <w:sdtContent>
              <w:p w:rsidR="00F01E89" w:rsidRDefault="00F01E89" w:rsidP="00F01E89">
                <w:pPr>
                  <w:pStyle w:val="Brdtekst"/>
                  <w:spacing w:line="240" w:lineRule="auto"/>
                  <w:ind w:left="0"/>
                </w:pPr>
                <w:r>
                  <w:rPr>
                    <w:b/>
                    <w:color w:val="FF0000"/>
                  </w:rPr>
                  <w:t>Klik her og begynd at skrive for at udfylde dine kompetencer</w:t>
                </w:r>
                <w:r w:rsidRPr="00E7581A">
                  <w:t xml:space="preserve"> </w:t>
                </w:r>
              </w:p>
              <w:p w:rsidR="00FD03FE" w:rsidRPr="00E7581A" w:rsidRDefault="00F01E89" w:rsidP="00F01E89">
                <w:pPr>
                  <w:pStyle w:val="Brdtekst"/>
                  <w:spacing w:line="240" w:lineRule="auto"/>
                  <w:ind w:left="0"/>
                  <w:rPr>
                    <w:color w:val="FF0000"/>
                  </w:rPr>
                </w:pPr>
                <w:r w:rsidRPr="00861C74">
                  <w:rPr>
                    <w:color w:val="808080" w:themeColor="background1" w:themeShade="80"/>
                  </w:rPr>
                  <w:t>Her udfylder du dine kompetencer i stikordsformat, eks: Tilstandsvurdering, indeklima, materiale teknologi, beton, vvs, projektering af p-kældre, stålkonstruktioner, ventilation, elinstallationer, statiske beregninger,</w:t>
                </w:r>
                <w:r>
                  <w:rPr>
                    <w:color w:val="808080" w:themeColor="background1" w:themeShade="80"/>
                  </w:rPr>
                  <w:t xml:space="preserve"> murværk, vejanlæg, kloak, etc</w:t>
                </w:r>
                <w:r w:rsidRPr="00352BAC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FD03FE" w:rsidRPr="00E7581A" w:rsidTr="00FD03FE">
        <w:trPr>
          <w:trHeight w:val="807"/>
          <w:jc w:val="center"/>
        </w:trPr>
        <w:tc>
          <w:tcPr>
            <w:tcW w:w="2127" w:type="dxa"/>
            <w:vMerge w:val="restart"/>
          </w:tcPr>
          <w:p w:rsidR="008F5853" w:rsidRPr="004165DB" w:rsidRDefault="004165DB" w:rsidP="004165DB">
            <w:pPr>
              <w:pStyle w:val="Brdtekst"/>
              <w:ind w:left="0"/>
              <w:jc w:val="right"/>
              <w:rPr>
                <w:b/>
              </w:rPr>
            </w:pPr>
            <w:r>
              <w:rPr>
                <w:b/>
              </w:rPr>
              <w:t>Født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965726588"/>
                <w:placeholder>
                  <w:docPart w:val="5A14342899854EE6B721B89EF3012D6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CB4B35" w:rsidRPr="00CB4B35">
                  <w:rPr>
                    <w:rStyle w:val="Pladsholdertekst"/>
                    <w:color w:val="C00000"/>
                  </w:rPr>
                  <w:t>Klik her</w:t>
                </w:r>
                <w:r w:rsidR="00C44149">
                  <w:rPr>
                    <w:rStyle w:val="Pladsholdertekst"/>
                    <w:color w:val="C00000"/>
                  </w:rPr>
                  <w:t xml:space="preserve"> og begynd at skrive</w:t>
                </w:r>
                <w:r w:rsidR="00CB4B35" w:rsidRPr="00CB4B35">
                  <w:rPr>
                    <w:rStyle w:val="Pladsholdertekst"/>
                    <w:color w:val="C00000"/>
                  </w:rPr>
                  <w:t xml:space="preserve"> for at u</w:t>
                </w:r>
                <w:r w:rsidR="00686808" w:rsidRPr="00CB4B35">
                  <w:rPr>
                    <w:rStyle w:val="Pladsholdertekst"/>
                    <w:color w:val="C00000"/>
                  </w:rPr>
                  <w:t>dfyld</w:t>
                </w:r>
                <w:r w:rsidR="00CB4B35" w:rsidRPr="00CB4B35">
                  <w:rPr>
                    <w:rStyle w:val="Pladsholdertekst"/>
                    <w:color w:val="C00000"/>
                  </w:rPr>
                  <w:t>e årstal</w:t>
                </w:r>
              </w:sdtContent>
            </w:sdt>
          </w:p>
          <w:p w:rsidR="00FD03FE" w:rsidRPr="00E7581A" w:rsidRDefault="00FD03FE" w:rsidP="00FD03FE">
            <w:pPr>
              <w:pStyle w:val="Brdtekst"/>
              <w:jc w:val="right"/>
            </w:pPr>
          </w:p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  <w:r w:rsidRPr="00E7581A">
              <w:rPr>
                <w:b/>
              </w:rPr>
              <w:t>Uddannelse</w:t>
            </w:r>
          </w:p>
          <w:p w:rsidR="00FD03FE" w:rsidRPr="00E7581A" w:rsidRDefault="00B51E2B" w:rsidP="00FD03FE">
            <w:pPr>
              <w:pStyle w:val="Brdtekst"/>
              <w:jc w:val="right"/>
            </w:pPr>
            <w:sdt>
              <w:sdtPr>
                <w:id w:val="1345752328"/>
                <w:placeholder>
                  <w:docPart w:val="482506695EA74D53B1C324595637E7A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CB4B35" w:rsidRPr="00CB4B35">
                  <w:rPr>
                    <w:rStyle w:val="Pladsholdertekst"/>
                    <w:color w:val="C00000"/>
                  </w:rPr>
                  <w:t>Klik her</w:t>
                </w:r>
                <w:r w:rsidR="00C44149">
                  <w:rPr>
                    <w:rStyle w:val="Pladsholdertekst"/>
                    <w:color w:val="C00000"/>
                  </w:rPr>
                  <w:t xml:space="preserve"> og begynd at skrive</w:t>
                </w:r>
                <w:r w:rsidR="00CB4B35" w:rsidRPr="00CB4B35">
                  <w:rPr>
                    <w:rStyle w:val="Pladsholdertekst"/>
                    <w:color w:val="C00000"/>
                  </w:rPr>
                  <w:t xml:space="preserve"> for at udfylde</w:t>
                </w:r>
                <w:r w:rsidR="00CB4B35" w:rsidRPr="00CB4B35">
                  <w:rPr>
                    <w:rStyle w:val="Pladsholdertekst"/>
                    <w:rFonts w:eastAsiaTheme="minorHAnsi"/>
                    <w:color w:val="C00000"/>
                  </w:rPr>
                  <w:t xml:space="preserve"> uddannelse</w:t>
                </w:r>
              </w:sdtContent>
            </w:sdt>
          </w:p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</w:p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  <w:r w:rsidRPr="00E7581A">
              <w:rPr>
                <w:b/>
              </w:rPr>
              <w:t>Adresse</w:t>
            </w:r>
          </w:p>
          <w:sdt>
            <w:sdtPr>
              <w:id w:val="-695471642"/>
              <w:placeholder>
                <w:docPart w:val="DF0C626D43124096BD7FC860AD6B247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D03FE" w:rsidRPr="00E7581A" w:rsidRDefault="00CB4B35" w:rsidP="00FD03FE">
                <w:pPr>
                  <w:pStyle w:val="Brdtekst"/>
                  <w:jc w:val="right"/>
                </w:pPr>
                <w:r w:rsidRPr="00CB4B35">
                  <w:rPr>
                    <w:rStyle w:val="Pladsholdertekst"/>
                    <w:color w:val="C00000"/>
                  </w:rPr>
                  <w:t>Klik her</w:t>
                </w:r>
                <w:r w:rsidR="00C44149">
                  <w:rPr>
                    <w:rStyle w:val="Pladsholdertekst"/>
                    <w:color w:val="C00000"/>
                  </w:rPr>
                  <w:t xml:space="preserve"> og begynd at skrive</w:t>
                </w:r>
                <w:r w:rsidRPr="00CB4B35">
                  <w:rPr>
                    <w:rStyle w:val="Pladsholdertekst"/>
                    <w:color w:val="C00000"/>
                  </w:rPr>
                  <w:t xml:space="preserve"> for at udfylde adresse</w:t>
                </w:r>
              </w:p>
            </w:sdtContent>
          </w:sdt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</w:p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  <w:r w:rsidRPr="00E7581A">
              <w:rPr>
                <w:b/>
              </w:rPr>
              <w:t>Telefon</w:t>
            </w:r>
          </w:p>
          <w:sdt>
            <w:sdtPr>
              <w:id w:val="2145613568"/>
              <w:placeholder>
                <w:docPart w:val="E19FC33B912F4C9B8CE355B734EF549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D03FE" w:rsidRPr="00E7581A" w:rsidRDefault="00CB4B35" w:rsidP="00FD03FE">
                <w:pPr>
                  <w:pStyle w:val="Brdtekst"/>
                  <w:jc w:val="right"/>
                </w:pPr>
                <w:r w:rsidRPr="00CB4B35">
                  <w:rPr>
                    <w:rStyle w:val="Pladsholdertekst"/>
                    <w:color w:val="C00000"/>
                  </w:rPr>
                  <w:t>Klik her</w:t>
                </w:r>
                <w:r w:rsidR="00C44149">
                  <w:rPr>
                    <w:rStyle w:val="Pladsholdertekst"/>
                    <w:color w:val="C00000"/>
                  </w:rPr>
                  <w:t xml:space="preserve"> og begynd at skrive</w:t>
                </w:r>
                <w:r w:rsidRPr="00CB4B35">
                  <w:rPr>
                    <w:rStyle w:val="Pladsholdertekst"/>
                    <w:color w:val="C00000"/>
                  </w:rPr>
                  <w:t xml:space="preserve"> for at udfylde </w:t>
                </w:r>
                <w:r w:rsidR="00686808" w:rsidRPr="00CB4B35">
                  <w:rPr>
                    <w:rStyle w:val="Pladsholdertekst"/>
                    <w:color w:val="C00000"/>
                  </w:rPr>
                  <w:t>telefonnummer</w:t>
                </w:r>
              </w:p>
            </w:sdtContent>
          </w:sdt>
          <w:p w:rsidR="00FD03FE" w:rsidRPr="00E7581A" w:rsidRDefault="00FD03FE" w:rsidP="00FD03FE">
            <w:pPr>
              <w:pStyle w:val="Brdtekst"/>
              <w:jc w:val="right"/>
              <w:rPr>
                <w:b/>
              </w:rPr>
            </w:pPr>
          </w:p>
          <w:p w:rsidR="00FD03FE" w:rsidRPr="00E7581A" w:rsidRDefault="00FD03FE" w:rsidP="00FD03FE">
            <w:pPr>
              <w:pStyle w:val="Brdtekst"/>
              <w:jc w:val="right"/>
            </w:pPr>
            <w:r w:rsidRPr="00E7581A">
              <w:rPr>
                <w:b/>
              </w:rPr>
              <w:t>E-mail</w:t>
            </w:r>
            <w:r w:rsidRPr="00E7581A">
              <w:rPr>
                <w:b/>
              </w:rPr>
              <w:br/>
            </w:r>
            <w:sdt>
              <w:sdtPr>
                <w:id w:val="-1903824408"/>
                <w:placeholder>
                  <w:docPart w:val="2A6E8D3BBC5E4F3B9049EBA1184C80F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CB4B35" w:rsidRPr="00CB4B35">
                  <w:rPr>
                    <w:rStyle w:val="Pladsholdertekst"/>
                    <w:color w:val="C00000"/>
                  </w:rPr>
                  <w:t>Klik her</w:t>
                </w:r>
                <w:r w:rsidR="00C44149">
                  <w:rPr>
                    <w:rStyle w:val="Pladsholdertekst"/>
                    <w:color w:val="C00000"/>
                  </w:rPr>
                  <w:t xml:space="preserve"> og begynd at skrive</w:t>
                </w:r>
                <w:r w:rsidR="00CB4B35" w:rsidRPr="00CB4B35">
                  <w:rPr>
                    <w:rStyle w:val="Pladsholdertekst"/>
                    <w:color w:val="C00000"/>
                  </w:rPr>
                  <w:t xml:space="preserve"> for at udfylde </w:t>
                </w:r>
                <w:r w:rsidR="00686808" w:rsidRPr="00CB4B35">
                  <w:rPr>
                    <w:rStyle w:val="Pladsholdertekst"/>
                    <w:color w:val="C00000"/>
                  </w:rPr>
                  <w:t xml:space="preserve">e-mailadresse </w:t>
                </w:r>
              </w:sdtContent>
            </w:sdt>
          </w:p>
          <w:p w:rsidR="00FD03FE" w:rsidRPr="00E7581A" w:rsidRDefault="00FD03FE" w:rsidP="008F5853">
            <w:pPr>
              <w:pStyle w:val="Brdtekst"/>
              <w:jc w:val="right"/>
              <w:rPr>
                <w:b/>
              </w:rPr>
            </w:pPr>
          </w:p>
          <w:p w:rsidR="00FD03FE" w:rsidRPr="00E7581A" w:rsidRDefault="00FD03FE" w:rsidP="008F5853">
            <w:pPr>
              <w:pStyle w:val="Brdtekst"/>
              <w:jc w:val="right"/>
              <w:rPr>
                <w:b/>
              </w:rPr>
            </w:pPr>
          </w:p>
          <w:p w:rsidR="00FD03FE" w:rsidRPr="00E7581A" w:rsidRDefault="00FD03FE" w:rsidP="008F5853">
            <w:pPr>
              <w:rPr>
                <w:lang w:val="da-DK" w:eastAsia="da-DK" w:bidi="da-DK"/>
              </w:rPr>
            </w:pPr>
          </w:p>
        </w:tc>
        <w:tc>
          <w:tcPr>
            <w:tcW w:w="8105" w:type="dxa"/>
          </w:tcPr>
          <w:p w:rsidR="00FD03FE" w:rsidRPr="00E7581A" w:rsidRDefault="00FD03FE" w:rsidP="00FD03FE">
            <w:pPr>
              <w:pStyle w:val="Overskrift1"/>
              <w:ind w:left="0"/>
              <w:rPr>
                <w:lang w:val="da-DK" w:eastAsia="da-DK" w:bidi="da-DK"/>
              </w:rPr>
            </w:pPr>
            <w:r w:rsidRPr="00E7581A">
              <w:rPr>
                <w:lang w:val="da-DK" w:eastAsia="da-DK" w:bidi="da-DK"/>
              </w:rPr>
              <w:t>Erhvervserfaring</w:t>
            </w:r>
          </w:p>
          <w:p w:rsidR="00FD03FE" w:rsidRPr="00E7581A" w:rsidRDefault="00FD03FE" w:rsidP="00FD03FE">
            <w:pPr>
              <w:pStyle w:val="Overskrift2"/>
              <w:ind w:left="0"/>
              <w:rPr>
                <w:b/>
                <w:lang w:val="da-DK" w:eastAsia="da-DK" w:bidi="da-DK"/>
              </w:rPr>
            </w:pPr>
            <w:r w:rsidRPr="00E7581A">
              <w:rPr>
                <w:b/>
                <w:lang w:val="da-DK" w:eastAsia="da-DK" w:bidi="da-DK"/>
              </w:rPr>
              <w:t>[Titel/stilling]</w:t>
            </w:r>
          </w:p>
          <w:p w:rsidR="00FD03FE" w:rsidRPr="00E7581A" w:rsidRDefault="00FD03FE" w:rsidP="008F5853">
            <w:pPr>
              <w:pStyle w:val="Brdtekst"/>
            </w:pPr>
            <w:r w:rsidRPr="00E7581A">
              <w:t>[Dato/årstal for ansættelse] [Firmanavn], [By]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>[Udvalgte projekter og samarbejdspart</w:t>
            </w:r>
            <w:r w:rsidR="00EA2C2B">
              <w:t>ne</w:t>
            </w:r>
            <w:r w:rsidRPr="00E7581A">
              <w:t>r</w:t>
            </w:r>
            <w:r w:rsidR="00EA2C2B">
              <w:t>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>[Udvalgte</w:t>
            </w:r>
            <w:r w:rsidR="00EA2C2B">
              <w:t xml:space="preserve"> projekter og 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numPr>
                <w:ilvl w:val="0"/>
                <w:numId w:val="0"/>
              </w:numPr>
              <w:ind w:left="187"/>
            </w:pPr>
          </w:p>
          <w:p w:rsidR="00FD03FE" w:rsidRPr="00E7581A" w:rsidRDefault="00FD03FE" w:rsidP="00FD03FE">
            <w:pPr>
              <w:pStyle w:val="Overskrift2"/>
              <w:ind w:left="0"/>
              <w:rPr>
                <w:b/>
                <w:lang w:val="da-DK" w:eastAsia="da-DK" w:bidi="da-DK"/>
              </w:rPr>
            </w:pPr>
            <w:r w:rsidRPr="00E7581A">
              <w:rPr>
                <w:b/>
                <w:lang w:val="da-DK" w:eastAsia="da-DK" w:bidi="da-DK"/>
              </w:rPr>
              <w:t>[Titel/stilling]</w:t>
            </w:r>
          </w:p>
          <w:p w:rsidR="00FD03FE" w:rsidRPr="00E7581A" w:rsidRDefault="00FD03FE" w:rsidP="00FD03FE">
            <w:pPr>
              <w:pStyle w:val="Brdtekst"/>
              <w:ind w:left="0"/>
            </w:pPr>
            <w:r w:rsidRPr="00E7581A">
              <w:t>[Dato/årstal for ansættelse] [Firmanavn], [By]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numPr>
                <w:ilvl w:val="0"/>
                <w:numId w:val="0"/>
              </w:numPr>
              <w:ind w:left="245" w:hanging="245"/>
            </w:pPr>
          </w:p>
          <w:p w:rsidR="00FD03FE" w:rsidRPr="00E7581A" w:rsidRDefault="00FD03FE" w:rsidP="00FD03FE">
            <w:pPr>
              <w:pStyle w:val="Overskrift2"/>
              <w:ind w:left="0"/>
              <w:rPr>
                <w:b/>
                <w:lang w:val="da-DK" w:eastAsia="da-DK" w:bidi="da-DK"/>
              </w:rPr>
            </w:pPr>
            <w:r w:rsidRPr="00E7581A">
              <w:rPr>
                <w:b/>
                <w:lang w:val="da-DK" w:eastAsia="da-DK" w:bidi="da-DK"/>
              </w:rPr>
              <w:t>[Titel/stilling]</w:t>
            </w:r>
          </w:p>
          <w:p w:rsidR="00FD03FE" w:rsidRPr="00E7581A" w:rsidRDefault="00FD03FE" w:rsidP="00FD03FE">
            <w:pPr>
              <w:pStyle w:val="Brdtekst"/>
              <w:ind w:left="0"/>
            </w:pPr>
            <w:r w:rsidRPr="00E7581A">
              <w:t>[Dato/årstal for ansættelse] [Firmanavn], [By]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8F5853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FD03FE">
            <w:pPr>
              <w:pStyle w:val="Opstillingmedpunkttegn"/>
              <w:ind w:left="432"/>
            </w:pPr>
            <w:r w:rsidRPr="00E7581A">
              <w:t xml:space="preserve">[Udvalgte projekter og </w:t>
            </w:r>
            <w:r w:rsidR="00EA2C2B">
              <w:t>samarbejdspartnere</w:t>
            </w:r>
            <w:r w:rsidRPr="00E7581A">
              <w:t>]</w:t>
            </w:r>
          </w:p>
          <w:p w:rsidR="00FD03FE" w:rsidRPr="00E7581A" w:rsidRDefault="00FD03FE" w:rsidP="00FD03FE">
            <w:pPr>
              <w:pStyle w:val="Opstillingmedpunkttegn"/>
              <w:numPr>
                <w:ilvl w:val="0"/>
                <w:numId w:val="0"/>
              </w:numPr>
              <w:ind w:left="432"/>
            </w:pPr>
          </w:p>
        </w:tc>
      </w:tr>
      <w:tr w:rsidR="00FD03FE" w:rsidRPr="00572818" w:rsidTr="00FD03FE">
        <w:trPr>
          <w:trHeight w:val="1901"/>
          <w:jc w:val="center"/>
        </w:trPr>
        <w:tc>
          <w:tcPr>
            <w:tcW w:w="2127" w:type="dxa"/>
            <w:vMerge/>
            <w:vAlign w:val="center"/>
          </w:tcPr>
          <w:p w:rsidR="00FD03FE" w:rsidRPr="00E7581A" w:rsidRDefault="00FD03FE" w:rsidP="008F5853">
            <w:pPr>
              <w:rPr>
                <w:lang w:val="da-DK" w:eastAsia="da-DK" w:bidi="da-DK"/>
              </w:rPr>
            </w:pPr>
          </w:p>
        </w:tc>
        <w:tc>
          <w:tcPr>
            <w:tcW w:w="8105" w:type="dxa"/>
          </w:tcPr>
          <w:p w:rsidR="00FD03FE" w:rsidRPr="00E7581A" w:rsidRDefault="00FD03FE" w:rsidP="00FD03FE">
            <w:pPr>
              <w:pStyle w:val="Overskrift1"/>
              <w:ind w:left="0"/>
              <w:rPr>
                <w:lang w:val="da-DK"/>
              </w:rPr>
            </w:pPr>
            <w:r w:rsidRPr="00E7581A">
              <w:rPr>
                <w:lang w:val="da-DK"/>
              </w:rPr>
              <w:t>Uddannelse og kurser</w:t>
            </w:r>
          </w:p>
          <w:p w:rsidR="00FD03FE" w:rsidRPr="00E7581A" w:rsidRDefault="00FD03FE" w:rsidP="00FD03FE">
            <w:pPr>
              <w:pStyle w:val="Opstillingmedpunkttegn"/>
              <w:ind w:left="432"/>
            </w:pPr>
            <w:r w:rsidRPr="00E7581A">
              <w:t>[Dato/årstal for deltagelse], [Uddannelsesinstitution], [By]</w:t>
            </w:r>
          </w:p>
          <w:p w:rsidR="00FD03FE" w:rsidRPr="00E7581A" w:rsidRDefault="00FD03FE" w:rsidP="00FD03FE">
            <w:pPr>
              <w:pStyle w:val="Opstillingmedpunkttegn"/>
              <w:ind w:left="432"/>
            </w:pPr>
            <w:r w:rsidRPr="00E7581A">
              <w:t>[Dato/årstal for deltagelse], [Uddannelsesinstitution], [By]</w:t>
            </w:r>
          </w:p>
          <w:p w:rsidR="00FD03FE" w:rsidRPr="00E7581A" w:rsidRDefault="00FD03FE" w:rsidP="00FD03FE">
            <w:pPr>
              <w:pStyle w:val="Opstillingmedpunkttegn"/>
              <w:ind w:left="432"/>
            </w:pPr>
            <w:r w:rsidRPr="00E7581A">
              <w:t>[Dato/årstal for deltagelse], [Uddannelsesinstitution], [By]</w:t>
            </w:r>
          </w:p>
          <w:p w:rsidR="00FD03FE" w:rsidRPr="00E7581A" w:rsidRDefault="00FD03FE" w:rsidP="008F5853">
            <w:pPr>
              <w:pStyle w:val="Opstillingmedpunkttegn"/>
              <w:numPr>
                <w:ilvl w:val="0"/>
                <w:numId w:val="0"/>
              </w:numPr>
              <w:ind w:left="187"/>
            </w:pPr>
          </w:p>
        </w:tc>
      </w:tr>
      <w:tr w:rsidR="00FD03FE" w:rsidRPr="00572818" w:rsidTr="00FD03FE">
        <w:trPr>
          <w:trHeight w:val="1901"/>
          <w:jc w:val="center"/>
        </w:trPr>
        <w:tc>
          <w:tcPr>
            <w:tcW w:w="2127" w:type="dxa"/>
            <w:vMerge/>
            <w:vAlign w:val="center"/>
          </w:tcPr>
          <w:p w:rsidR="00FD03FE" w:rsidRPr="00E7581A" w:rsidRDefault="00FD03FE" w:rsidP="008F5853">
            <w:pPr>
              <w:rPr>
                <w:lang w:val="da-DK" w:eastAsia="da-DK" w:bidi="da-DK"/>
              </w:rPr>
            </w:pPr>
          </w:p>
        </w:tc>
        <w:tc>
          <w:tcPr>
            <w:tcW w:w="8105" w:type="dxa"/>
          </w:tcPr>
          <w:p w:rsidR="00FD03FE" w:rsidRPr="00E7581A" w:rsidRDefault="00FD03FE" w:rsidP="00FD03FE">
            <w:pPr>
              <w:pStyle w:val="Overskrift1"/>
              <w:ind w:left="0"/>
              <w:rPr>
                <w:lang w:val="da-DK"/>
              </w:rPr>
            </w:pPr>
            <w:r w:rsidRPr="00E7581A">
              <w:rPr>
                <w:lang w:val="da-DK"/>
              </w:rPr>
              <w:t>Anden erfaring</w:t>
            </w:r>
          </w:p>
          <w:sdt>
            <w:sdtPr>
              <w:id w:val="-540130838"/>
              <w:placeholder>
                <w:docPart w:val="819E6D6834BE497485184A81E2B935F4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C44149" w:rsidRDefault="00C44149" w:rsidP="00861C74">
                <w:pPr>
                  <w:pStyle w:val="Opstillingmedpunkttegn"/>
                  <w:numPr>
                    <w:ilvl w:val="0"/>
                    <w:numId w:val="0"/>
                  </w:num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Klik her og begynd at skrive for at udfylde. </w:t>
                </w:r>
              </w:p>
              <w:p w:rsidR="00FD03FE" w:rsidRPr="00E7581A" w:rsidRDefault="00861C74" w:rsidP="00861C74">
                <w:pPr>
                  <w:pStyle w:val="Opstillingmedpunkttegn"/>
                  <w:numPr>
                    <w:ilvl w:val="0"/>
                    <w:numId w:val="0"/>
                  </w:numPr>
                </w:pPr>
                <w:r>
                  <w:rPr>
                    <w:rStyle w:val="Pladsholdertekst"/>
                  </w:rPr>
                  <w:t>Giv en kortfattet beskrivelse af yderligere kvalifikationer eller erfaring, f.eks. tillidsposter, såsom hvor mange år du har været skønsmand, fagdommer eller sagkyndig, bestyrelsesposter eller oldermand m.v.</w:t>
                </w:r>
              </w:p>
            </w:sdtContent>
          </w:sdt>
        </w:tc>
      </w:tr>
      <w:tr w:rsidR="00FD03FE" w:rsidRPr="00572818" w:rsidTr="00FD03FE">
        <w:trPr>
          <w:trHeight w:val="1901"/>
          <w:jc w:val="center"/>
        </w:trPr>
        <w:tc>
          <w:tcPr>
            <w:tcW w:w="2127" w:type="dxa"/>
            <w:vAlign w:val="center"/>
          </w:tcPr>
          <w:p w:rsidR="00FD03FE" w:rsidRPr="00E7581A" w:rsidRDefault="00FD03FE" w:rsidP="008F5853">
            <w:pPr>
              <w:rPr>
                <w:lang w:val="da-DK" w:eastAsia="da-DK" w:bidi="da-DK"/>
              </w:rPr>
            </w:pPr>
          </w:p>
        </w:tc>
        <w:tc>
          <w:tcPr>
            <w:tcW w:w="8105" w:type="dxa"/>
          </w:tcPr>
          <w:p w:rsidR="00FD03FE" w:rsidRPr="00E7581A" w:rsidRDefault="00FD03FE" w:rsidP="00FD03FE">
            <w:pPr>
              <w:pStyle w:val="Overskrift1"/>
              <w:ind w:left="0"/>
              <w:rPr>
                <w:lang w:val="da-DK"/>
              </w:rPr>
            </w:pPr>
            <w:r w:rsidRPr="00E7581A">
              <w:rPr>
                <w:lang w:val="da-DK"/>
              </w:rPr>
              <w:t xml:space="preserve">Øvrige informationer </w:t>
            </w:r>
          </w:p>
          <w:sdt>
            <w:sdtPr>
              <w:id w:val="-203553852"/>
              <w:placeholder>
                <w:docPart w:val="7A68AB75E5F848F4848D4698B5771CE7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C44149" w:rsidRDefault="00C44149" w:rsidP="00FD03FE">
                <w:pPr>
                  <w:pStyle w:val="Opstillingmedpunkttegn"/>
                  <w:numPr>
                    <w:ilvl w:val="0"/>
                    <w:numId w:val="0"/>
                  </w:num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Klik her og begynd at skrive for at udfylde. </w:t>
                </w:r>
              </w:p>
              <w:p w:rsidR="00FD03FE" w:rsidRPr="00E7581A" w:rsidRDefault="00861C74" w:rsidP="00FD03FE">
                <w:pPr>
                  <w:pStyle w:val="Opstillingmedpunkttegn"/>
                  <w:numPr>
                    <w:ilvl w:val="0"/>
                    <w:numId w:val="0"/>
                  </w:numPr>
                </w:pPr>
                <w:r>
                  <w:rPr>
                    <w:rStyle w:val="Pladsholdertekst"/>
                  </w:rPr>
                  <w:t>Her kan du f.eks. oplyse informationer vedrørende inhabilitet, virksomhedsoplysninger, nuværende samarbejdspartnere, kundeklausuler, etc.</w:t>
                </w:r>
              </w:p>
            </w:sdtContent>
          </w:sdt>
        </w:tc>
      </w:tr>
    </w:tbl>
    <w:p w:rsidR="00D85190" w:rsidRDefault="00D85190">
      <w:pPr>
        <w:rPr>
          <w:lang w:val="da-DK"/>
        </w:rPr>
      </w:pPr>
    </w:p>
    <w:p w:rsidR="00140E11" w:rsidRDefault="00140E11">
      <w:pPr>
        <w:rPr>
          <w:lang w:val="da-DK"/>
        </w:rPr>
      </w:pPr>
    </w:p>
    <w:p w:rsidR="00140E11" w:rsidRPr="00E7581A" w:rsidRDefault="00140E11">
      <w:pPr>
        <w:rPr>
          <w:lang w:val="da-DK"/>
        </w:rPr>
      </w:pPr>
    </w:p>
    <w:sectPr w:rsidR="00140E11" w:rsidRPr="00E7581A" w:rsidSect="00FD03FE">
      <w:headerReference w:type="default" r:id="rId9"/>
      <w:pgSz w:w="11906" w:h="16838"/>
      <w:pgMar w:top="1701" w:right="1134" w:bottom="1701" w:left="1134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D1" w:rsidRDefault="00FC79D1" w:rsidP="00FD03FE">
      <w:r>
        <w:separator/>
      </w:r>
    </w:p>
  </w:endnote>
  <w:endnote w:type="continuationSeparator" w:id="0">
    <w:p w:rsidR="00FC79D1" w:rsidRDefault="00FC79D1" w:rsidP="00FD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D1" w:rsidRDefault="00FC79D1" w:rsidP="00FD03FE">
      <w:r>
        <w:separator/>
      </w:r>
    </w:p>
  </w:footnote>
  <w:footnote w:type="continuationSeparator" w:id="0">
    <w:p w:rsidR="00FC79D1" w:rsidRDefault="00FC79D1" w:rsidP="00FD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D1" w:rsidRPr="008F5853" w:rsidRDefault="00B51E2B">
    <w:pPr>
      <w:pStyle w:val="Sidehoved"/>
      <w:rPr>
        <w:color w:val="FF0000"/>
        <w:lang w:val="da-DK"/>
      </w:rPr>
    </w:pPr>
    <w:sdt>
      <w:sdtPr>
        <w:rPr>
          <w:lang w:val="da-DK"/>
        </w:rPr>
        <w:id w:val="-763530511"/>
        <w:placeholder>
          <w:docPart w:val="A2BE75D67D064C2D96CB8A5730587BD0"/>
        </w:placeholder>
        <w:showingPlcHdr/>
        <w:docPartList>
          <w:docPartGallery w:val="Quick Parts"/>
        </w:docPartList>
      </w:sdtPr>
      <w:sdtEndPr/>
      <w:sdtContent>
        <w:r w:rsidR="00572818" w:rsidRPr="00770142">
          <w:rPr>
            <w:rStyle w:val="Pladsholdertekst"/>
            <w:color w:val="C00000"/>
            <w:lang w:val="da-DK"/>
          </w:rPr>
          <w:t>Firmalogo (klik her og udfyld/slet)</w:t>
        </w:r>
      </w:sdtContent>
    </w:sdt>
    <w:r w:rsidR="00FC79D1" w:rsidRPr="00FC79D1">
      <w:rPr>
        <w:lang w:val="da-DK"/>
      </w:rPr>
      <w:tab/>
    </w:r>
    <w:r w:rsidR="00FC79D1" w:rsidRPr="00FC79D1">
      <w:rPr>
        <w:lang w:val="da-DK"/>
      </w:rPr>
      <w:tab/>
    </w:r>
    <w:sdt>
      <w:sdtPr>
        <w:rPr>
          <w:lang w:val="da-DK"/>
        </w:rPr>
        <w:id w:val="-1609034450"/>
        <w:placeholder>
          <w:docPart w:val="1FD30791B7F74882B078D79252EE3049"/>
        </w:placeholder>
        <w:showingPlcHdr/>
        <w:date>
          <w:dateFormat w:val="dd-MM-yyyy"/>
          <w:lid w:val="da-DK"/>
          <w:storeMappedDataAs w:val="dateTime"/>
          <w:calendar w:val="gregorian"/>
        </w:date>
      </w:sdtPr>
      <w:sdtEndPr/>
      <w:sdtContent>
        <w:r w:rsidR="00FC79D1" w:rsidRPr="00FC79D1">
          <w:rPr>
            <w:lang w:val="da-DK"/>
          </w:rPr>
          <w:t xml:space="preserve"> </w:t>
        </w:r>
        <w:r w:rsidR="00DE67EE" w:rsidRPr="00861C74">
          <w:rPr>
            <w:b/>
            <w:color w:val="FF0000"/>
            <w:lang w:val="da-DK"/>
          </w:rPr>
          <w:t>OBLIGATORISK</w:t>
        </w:r>
        <w:r w:rsidR="00DE67EE">
          <w:rPr>
            <w:color w:val="FF0000"/>
            <w:lang w:val="da-DK"/>
          </w:rPr>
          <w:t>:</w:t>
        </w:r>
        <w:r w:rsidR="00DE67EE" w:rsidRPr="00FC79D1">
          <w:rPr>
            <w:lang w:val="da-DK"/>
          </w:rPr>
          <w:t xml:space="preserve"> </w:t>
        </w:r>
        <w:r w:rsidR="00DE67EE">
          <w:rPr>
            <w:rStyle w:val="Pladsholdertekst"/>
            <w:rFonts w:eastAsiaTheme="minorHAnsi"/>
            <w:lang w:val="da-DK"/>
          </w:rPr>
          <w:t xml:space="preserve">Klik </w:t>
        </w:r>
        <w:r w:rsidR="00DE67EE" w:rsidRPr="00C1637C">
          <w:rPr>
            <w:rStyle w:val="Pladsholdertekst"/>
            <w:rFonts w:eastAsiaTheme="minorHAnsi"/>
            <w:lang w:val="da-DK"/>
          </w:rPr>
          <w:t>for at angive en dato.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Opstillingmedpunktteg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FE"/>
    <w:rsid w:val="00140E11"/>
    <w:rsid w:val="004165DB"/>
    <w:rsid w:val="00470CCC"/>
    <w:rsid w:val="00572818"/>
    <w:rsid w:val="005A093B"/>
    <w:rsid w:val="00686808"/>
    <w:rsid w:val="00770142"/>
    <w:rsid w:val="00861C74"/>
    <w:rsid w:val="008F5853"/>
    <w:rsid w:val="00AF2964"/>
    <w:rsid w:val="00B51E2B"/>
    <w:rsid w:val="00C1637C"/>
    <w:rsid w:val="00C44149"/>
    <w:rsid w:val="00CB4B35"/>
    <w:rsid w:val="00D04DF1"/>
    <w:rsid w:val="00D85190"/>
    <w:rsid w:val="00DA0E86"/>
    <w:rsid w:val="00DE67EE"/>
    <w:rsid w:val="00E7581A"/>
    <w:rsid w:val="00EA2C2B"/>
    <w:rsid w:val="00F01E89"/>
    <w:rsid w:val="00F76440"/>
    <w:rsid w:val="00FC79D1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E525D-CE00-4E07-AE94-4B2BD11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03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Overskrift1">
    <w:name w:val="heading 1"/>
    <w:basedOn w:val="Normal"/>
    <w:next w:val="Brdtekst"/>
    <w:link w:val="Overskrift1Tegn"/>
    <w:qFormat/>
    <w:rsid w:val="00FD03FE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Overskrift2">
    <w:name w:val="heading 2"/>
    <w:basedOn w:val="Normal"/>
    <w:next w:val="Brdtekst"/>
    <w:link w:val="Overskrift2Tegn"/>
    <w:qFormat/>
    <w:rsid w:val="00FD03FE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03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03FE"/>
  </w:style>
  <w:style w:type="paragraph" w:styleId="Sidefod">
    <w:name w:val="footer"/>
    <w:basedOn w:val="Normal"/>
    <w:link w:val="SidefodTegn"/>
    <w:uiPriority w:val="99"/>
    <w:unhideWhenUsed/>
    <w:rsid w:val="00FD03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03FE"/>
  </w:style>
  <w:style w:type="table" w:styleId="Tabel-Gitter">
    <w:name w:val="Table Grid"/>
    <w:basedOn w:val="Tabel-Normal"/>
    <w:uiPriority w:val="39"/>
    <w:rsid w:val="00FD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FD03FE"/>
    <w:rPr>
      <w:rFonts w:ascii="Arial Black" w:eastAsia="Times New Roman" w:hAnsi="Arial Black" w:cs="Arial Black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FD03FE"/>
    <w:rPr>
      <w:rFonts w:ascii="Arial" w:eastAsia="Times New Roman" w:hAnsi="Arial" w:cs="Arial"/>
      <w:lang w:val="en-US"/>
    </w:rPr>
  </w:style>
  <w:style w:type="paragraph" w:styleId="Brdtekst">
    <w:name w:val="Body Text"/>
    <w:basedOn w:val="Normal"/>
    <w:link w:val="BrdtekstTegn"/>
    <w:rsid w:val="00FD03FE"/>
    <w:pPr>
      <w:spacing w:before="60" w:after="60" w:line="220" w:lineRule="atLeast"/>
      <w:ind w:left="158"/>
      <w:jc w:val="both"/>
    </w:pPr>
    <w:rPr>
      <w:spacing w:val="-5"/>
      <w:lang w:val="da-DK" w:eastAsia="da-DK" w:bidi="da-DK"/>
    </w:rPr>
  </w:style>
  <w:style w:type="character" w:customStyle="1" w:styleId="BrdtekstTegn">
    <w:name w:val="Brødtekst Tegn"/>
    <w:basedOn w:val="Standardskrifttypeiafsnit"/>
    <w:link w:val="Brdtekst"/>
    <w:rsid w:val="00FD03FE"/>
    <w:rPr>
      <w:rFonts w:ascii="Arial" w:eastAsia="Times New Roman" w:hAnsi="Arial" w:cs="Arial"/>
      <w:spacing w:val="-5"/>
      <w:sz w:val="20"/>
      <w:szCs w:val="20"/>
      <w:lang w:eastAsia="da-DK" w:bidi="da-DK"/>
    </w:rPr>
  </w:style>
  <w:style w:type="paragraph" w:customStyle="1" w:styleId="Opstillingmedpunkttegn">
    <w:name w:val="Opstilling med punkttegn"/>
    <w:basedOn w:val="Brdtekst"/>
    <w:rsid w:val="00FD03FE"/>
    <w:pPr>
      <w:numPr>
        <w:numId w:val="1"/>
      </w:numPr>
    </w:pPr>
  </w:style>
  <w:style w:type="paragraph" w:customStyle="1" w:styleId="Kontaktoplysninger">
    <w:name w:val="Kontaktoplysninger"/>
    <w:basedOn w:val="Normal"/>
    <w:next w:val="Brdtekst"/>
    <w:rsid w:val="00FD03FE"/>
    <w:pPr>
      <w:jc w:val="right"/>
    </w:pPr>
    <w:rPr>
      <w:lang w:val="da-DK" w:eastAsia="da-DK" w:bidi="da-DK"/>
    </w:rPr>
  </w:style>
  <w:style w:type="paragraph" w:customStyle="1" w:styleId="Ditnavn">
    <w:name w:val="Dit navn"/>
    <w:basedOn w:val="Normal"/>
    <w:next w:val="Normal"/>
    <w:rsid w:val="00FD03FE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val="da-DK" w:eastAsia="da-DK" w:bidi="da-DK"/>
    </w:rPr>
  </w:style>
  <w:style w:type="character" w:styleId="Pladsholdertekst">
    <w:name w:val="Placeholder Text"/>
    <w:basedOn w:val="Standardskrifttypeiafsnit"/>
    <w:uiPriority w:val="99"/>
    <w:semiHidden/>
    <w:rsid w:val="00F76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2506695EA74D53B1C324595637E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1FA7F-2BAB-4F59-837D-C2BFA0988679}"/>
      </w:docPartPr>
      <w:docPartBody>
        <w:p w:rsidR="00CB379C" w:rsidRDefault="009936EA" w:rsidP="009936EA">
          <w:pPr>
            <w:pStyle w:val="482506695EA74D53B1C324595637E7AA27"/>
          </w:pPr>
          <w:r w:rsidRPr="00CB4B35">
            <w:rPr>
              <w:rStyle w:val="Pladsholdertekst"/>
              <w:color w:val="C00000"/>
            </w:rPr>
            <w:t>Klik her</w:t>
          </w:r>
          <w:r>
            <w:rPr>
              <w:rStyle w:val="Pladsholdertekst"/>
              <w:color w:val="C00000"/>
            </w:rPr>
            <w:t xml:space="preserve"> og begynd at skrive</w:t>
          </w:r>
          <w:r w:rsidRPr="00CB4B35">
            <w:rPr>
              <w:rStyle w:val="Pladsholdertekst"/>
              <w:color w:val="C00000"/>
            </w:rPr>
            <w:t xml:space="preserve"> for at udfylde</w:t>
          </w:r>
          <w:r w:rsidRPr="00CB4B35">
            <w:rPr>
              <w:rStyle w:val="Pladsholdertekst"/>
              <w:rFonts w:eastAsiaTheme="minorHAnsi"/>
              <w:color w:val="C00000"/>
            </w:rPr>
            <w:t xml:space="preserve"> uddannelse</w:t>
          </w:r>
        </w:p>
      </w:docPartBody>
    </w:docPart>
    <w:docPart>
      <w:docPartPr>
        <w:name w:val="5A14342899854EE6B721B89EF3012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329A6-0854-4EF1-8932-F20902B094CA}"/>
      </w:docPartPr>
      <w:docPartBody>
        <w:p w:rsidR="00CB379C" w:rsidRDefault="009936EA" w:rsidP="009936EA">
          <w:pPr>
            <w:pStyle w:val="5A14342899854EE6B721B89EF3012D6426"/>
          </w:pPr>
          <w:r w:rsidRPr="00CB4B35">
            <w:rPr>
              <w:rStyle w:val="Pladsholdertekst"/>
              <w:color w:val="C00000"/>
            </w:rPr>
            <w:t>Klik her</w:t>
          </w:r>
          <w:r>
            <w:rPr>
              <w:rStyle w:val="Pladsholdertekst"/>
              <w:color w:val="C00000"/>
            </w:rPr>
            <w:t xml:space="preserve"> og begynd at skrive</w:t>
          </w:r>
          <w:r w:rsidRPr="00CB4B35">
            <w:rPr>
              <w:rStyle w:val="Pladsholdertekst"/>
              <w:color w:val="C00000"/>
            </w:rPr>
            <w:t xml:space="preserve"> for at udfylde årstal</w:t>
          </w:r>
        </w:p>
      </w:docPartBody>
    </w:docPart>
    <w:docPart>
      <w:docPartPr>
        <w:name w:val="DF0C626D43124096BD7FC860AD6B2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48A7C-03E8-4AF5-913F-604A6536ECF7}"/>
      </w:docPartPr>
      <w:docPartBody>
        <w:p w:rsidR="00CB379C" w:rsidRDefault="009936EA" w:rsidP="009936EA">
          <w:pPr>
            <w:pStyle w:val="DF0C626D43124096BD7FC860AD6B247526"/>
          </w:pPr>
          <w:r w:rsidRPr="00CB4B35">
            <w:rPr>
              <w:rStyle w:val="Pladsholdertekst"/>
              <w:color w:val="C00000"/>
            </w:rPr>
            <w:t>Klik her</w:t>
          </w:r>
          <w:r>
            <w:rPr>
              <w:rStyle w:val="Pladsholdertekst"/>
              <w:color w:val="C00000"/>
            </w:rPr>
            <w:t xml:space="preserve"> og begynd at skrive</w:t>
          </w:r>
          <w:r w:rsidRPr="00CB4B35">
            <w:rPr>
              <w:rStyle w:val="Pladsholdertekst"/>
              <w:color w:val="C00000"/>
            </w:rPr>
            <w:t xml:space="preserve"> for at udfylde adresse</w:t>
          </w:r>
        </w:p>
      </w:docPartBody>
    </w:docPart>
    <w:docPart>
      <w:docPartPr>
        <w:name w:val="E19FC33B912F4C9B8CE355B734EF5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13990-E9EF-40E9-B410-D730509F57C4}"/>
      </w:docPartPr>
      <w:docPartBody>
        <w:p w:rsidR="00CB379C" w:rsidRDefault="009936EA" w:rsidP="009936EA">
          <w:pPr>
            <w:pStyle w:val="E19FC33B912F4C9B8CE355B734EF549B26"/>
          </w:pPr>
          <w:r w:rsidRPr="00CB4B35">
            <w:rPr>
              <w:rStyle w:val="Pladsholdertekst"/>
              <w:color w:val="C00000"/>
            </w:rPr>
            <w:t>Klik her</w:t>
          </w:r>
          <w:r>
            <w:rPr>
              <w:rStyle w:val="Pladsholdertekst"/>
              <w:color w:val="C00000"/>
            </w:rPr>
            <w:t xml:space="preserve"> og begynd at skrive</w:t>
          </w:r>
          <w:r w:rsidRPr="00CB4B35">
            <w:rPr>
              <w:rStyle w:val="Pladsholdertekst"/>
              <w:color w:val="C00000"/>
            </w:rPr>
            <w:t xml:space="preserve"> for at udfylde telefonnummer</w:t>
          </w:r>
        </w:p>
      </w:docPartBody>
    </w:docPart>
    <w:docPart>
      <w:docPartPr>
        <w:name w:val="2A6E8D3BBC5E4F3B9049EBA1184C8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EF741-0119-4860-BCF6-DDEF17A515F5}"/>
      </w:docPartPr>
      <w:docPartBody>
        <w:p w:rsidR="00CB379C" w:rsidRDefault="009936EA" w:rsidP="009936EA">
          <w:pPr>
            <w:pStyle w:val="2A6E8D3BBC5E4F3B9049EBA1184C80F226"/>
          </w:pPr>
          <w:r w:rsidRPr="00CB4B35">
            <w:rPr>
              <w:rStyle w:val="Pladsholdertekst"/>
              <w:color w:val="C00000"/>
            </w:rPr>
            <w:t>Klik her</w:t>
          </w:r>
          <w:r>
            <w:rPr>
              <w:rStyle w:val="Pladsholdertekst"/>
              <w:color w:val="C00000"/>
            </w:rPr>
            <w:t xml:space="preserve"> og begynd at skrive</w:t>
          </w:r>
          <w:r w:rsidRPr="00CB4B35">
            <w:rPr>
              <w:rStyle w:val="Pladsholdertekst"/>
              <w:color w:val="C00000"/>
            </w:rPr>
            <w:t xml:space="preserve"> for at udfylde e-mailadresse </w:t>
          </w:r>
        </w:p>
      </w:docPartBody>
    </w:docPart>
    <w:docPart>
      <w:docPartPr>
        <w:name w:val="819E6D6834BE497485184A81E2B9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A93B-BD12-4925-BEEA-BEEE95B814B9}"/>
      </w:docPartPr>
      <w:docPartBody>
        <w:p w:rsidR="009936EA" w:rsidRDefault="009936EA" w:rsidP="00861C74">
          <w:pPr>
            <w:pStyle w:val="Opstillingmedpunkttegn"/>
            <w:numPr>
              <w:ilvl w:val="0"/>
              <w:numId w:val="0"/>
            </w:numPr>
            <w:rPr>
              <w:b/>
              <w:color w:val="FF0000"/>
            </w:rPr>
          </w:pPr>
          <w:r>
            <w:rPr>
              <w:b/>
              <w:color w:val="FF0000"/>
            </w:rPr>
            <w:t xml:space="preserve">Klik her og begynd at skrive for at udfylde. </w:t>
          </w:r>
        </w:p>
        <w:p w:rsidR="00CB379C" w:rsidRDefault="009936EA" w:rsidP="009936EA">
          <w:pPr>
            <w:pStyle w:val="819E6D6834BE497485184A81E2B935F421"/>
          </w:pPr>
          <w:r>
            <w:rPr>
              <w:rStyle w:val="Pladsholdertekst"/>
            </w:rPr>
            <w:t>Giv en kortfattet beskrivelse af yderligere kvalifikationer eller erfaring, f.eks. tillidsposter, såsom hvor mange år du har været skønsmand, fagdommer eller sagkyndig, bestyrelsesposter eller oldermand m.v.</w:t>
          </w:r>
        </w:p>
      </w:docPartBody>
    </w:docPart>
    <w:docPart>
      <w:docPartPr>
        <w:name w:val="7A68AB75E5F848F4848D4698B5771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3290A-4982-4620-BC87-21F6A4A1DEF4}"/>
      </w:docPartPr>
      <w:docPartBody>
        <w:p w:rsidR="009936EA" w:rsidRDefault="009936EA" w:rsidP="00FD03FE">
          <w:pPr>
            <w:pStyle w:val="Opstillingmedpunkttegn"/>
            <w:numPr>
              <w:ilvl w:val="0"/>
              <w:numId w:val="0"/>
            </w:numPr>
            <w:rPr>
              <w:b/>
              <w:color w:val="FF0000"/>
            </w:rPr>
          </w:pPr>
          <w:r>
            <w:rPr>
              <w:b/>
              <w:color w:val="FF0000"/>
            </w:rPr>
            <w:t xml:space="preserve">Klik her og begynd at skrive for at udfylde. </w:t>
          </w:r>
        </w:p>
        <w:p w:rsidR="00CB379C" w:rsidRDefault="009936EA" w:rsidP="009936EA">
          <w:pPr>
            <w:pStyle w:val="7A68AB75E5F848F4848D4698B5771CE721"/>
          </w:pPr>
          <w:r>
            <w:rPr>
              <w:rStyle w:val="Pladsholdertekst"/>
            </w:rPr>
            <w:t>Her kan du f.eks. oplyse informationer vedrørende inhabilitet, virksomhedsoplysninger, nuværende samarbejdspartnere, kundeklausuler, etc.</w:t>
          </w:r>
        </w:p>
      </w:docPartBody>
    </w:docPart>
    <w:docPart>
      <w:docPartPr>
        <w:name w:val="1FD30791B7F74882B078D79252EE30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F53B8-317F-47F9-A5D3-059604F193C2}"/>
      </w:docPartPr>
      <w:docPartBody>
        <w:p w:rsidR="00CB379C" w:rsidRDefault="009936EA" w:rsidP="009936EA">
          <w:pPr>
            <w:pStyle w:val="1FD30791B7F74882B078D79252EE304921"/>
          </w:pPr>
          <w:r w:rsidRPr="00FC79D1">
            <w:rPr>
              <w:lang w:val="da-DK"/>
            </w:rPr>
            <w:t xml:space="preserve"> </w:t>
          </w:r>
          <w:r w:rsidRPr="00861C74">
            <w:rPr>
              <w:b/>
              <w:color w:val="FF0000"/>
              <w:lang w:val="da-DK"/>
            </w:rPr>
            <w:t>OBLIGATORISK</w:t>
          </w:r>
          <w:r>
            <w:rPr>
              <w:color w:val="FF0000"/>
              <w:lang w:val="da-DK"/>
            </w:rPr>
            <w:t>:</w:t>
          </w:r>
          <w:r w:rsidRPr="00FC79D1">
            <w:rPr>
              <w:lang w:val="da-DK"/>
            </w:rPr>
            <w:t xml:space="preserve"> </w:t>
          </w:r>
          <w:r>
            <w:rPr>
              <w:rStyle w:val="Pladsholdertekst"/>
              <w:rFonts w:eastAsiaTheme="minorHAnsi"/>
              <w:lang w:val="da-DK"/>
            </w:rPr>
            <w:t xml:space="preserve">Klik </w:t>
          </w:r>
          <w:r w:rsidRPr="00C1637C">
            <w:rPr>
              <w:rStyle w:val="Pladsholdertekst"/>
              <w:rFonts w:eastAsiaTheme="minorHAnsi"/>
              <w:lang w:val="da-DK"/>
            </w:rPr>
            <w:t>for at angive en dato.</w:t>
          </w:r>
        </w:p>
      </w:docPartBody>
    </w:docPart>
    <w:docPart>
      <w:docPartPr>
        <w:name w:val="A2BE75D67D064C2D96CB8A5730587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35160-6C62-4C91-A327-9FAEA866F63E}"/>
      </w:docPartPr>
      <w:docPartBody>
        <w:p w:rsidR="00035507" w:rsidRDefault="009936EA" w:rsidP="009936EA">
          <w:pPr>
            <w:pStyle w:val="A2BE75D67D064C2D96CB8A5730587BD09"/>
          </w:pPr>
          <w:r w:rsidRPr="00770142">
            <w:rPr>
              <w:rStyle w:val="Pladsholdertekst"/>
              <w:color w:val="C00000"/>
              <w:lang w:val="da-DK"/>
            </w:rPr>
            <w:t>Firmalogo (klik her og udfyld/slet)</w:t>
          </w:r>
        </w:p>
      </w:docPartBody>
    </w:docPart>
    <w:docPart>
      <w:docPartPr>
        <w:name w:val="EFF8B9E6CA974B0291035C86FD63D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10899-F066-4471-988A-985BE539863A}"/>
      </w:docPartPr>
      <w:docPartBody>
        <w:p w:rsidR="006B1D21" w:rsidRDefault="009936EA" w:rsidP="009936EA">
          <w:pPr>
            <w:pStyle w:val="EFF8B9E6CA974B0291035C86FD63D44A4"/>
          </w:pPr>
          <w:r w:rsidRPr="00F01E89">
            <w:rPr>
              <w:rStyle w:val="Pladsholdertekst"/>
              <w:lang w:val="da-DK"/>
            </w:rPr>
            <w:t xml:space="preserve">Navn </w:t>
          </w:r>
          <w:r w:rsidRPr="00F01E89">
            <w:rPr>
              <w:rStyle w:val="Pladsholdertekst"/>
              <w:color w:val="FF0000"/>
              <w:lang w:val="da-DK"/>
            </w:rPr>
            <w:t>Klik her</w:t>
          </w:r>
          <w:r>
            <w:rPr>
              <w:rStyle w:val="Pladsholdertekst"/>
              <w:color w:val="FF0000"/>
              <w:lang w:val="da-DK"/>
            </w:rPr>
            <w:t xml:space="preserve"> og begynd at skrive</w:t>
          </w:r>
          <w:r w:rsidRPr="00F01E89">
            <w:rPr>
              <w:rStyle w:val="Pladsholdertekst"/>
              <w:color w:val="FF0000"/>
              <w:lang w:val="da-DK"/>
            </w:rPr>
            <w:t xml:space="preserve"> for at udfy</w:t>
          </w:r>
          <w:r>
            <w:rPr>
              <w:rStyle w:val="Pladsholdertekst"/>
              <w:color w:val="FF0000"/>
              <w:lang w:val="da-DK"/>
            </w:rPr>
            <w:t>l</w:t>
          </w:r>
          <w:r w:rsidRPr="00F01E89">
            <w:rPr>
              <w:rStyle w:val="Pladsholdertekst"/>
              <w:color w:val="FF0000"/>
              <w:lang w:val="da-DK"/>
            </w:rPr>
            <w:t>de</w:t>
          </w:r>
        </w:p>
      </w:docPartBody>
    </w:docPart>
    <w:docPart>
      <w:docPartPr>
        <w:name w:val="0369706E5E1545CFA27F2720D30BF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AE089-35C3-460D-8016-B03F964A3A9D}"/>
      </w:docPartPr>
      <w:docPartBody>
        <w:p w:rsidR="006B1D21" w:rsidRDefault="009936EA" w:rsidP="009936EA">
          <w:pPr>
            <w:pStyle w:val="0369706E5E1545CFA27F2720D30BF2564"/>
          </w:pPr>
          <w:r w:rsidRPr="00F01E89">
            <w:rPr>
              <w:rStyle w:val="Pladsholdertekst"/>
            </w:rPr>
            <w:t>Titel:</w:t>
          </w:r>
          <w:r>
            <w:rPr>
              <w:rStyle w:val="Pladsholdertekst"/>
            </w:rPr>
            <w:t xml:space="preserve"> </w:t>
          </w:r>
          <w:r w:rsidRPr="00F01E89">
            <w:rPr>
              <w:rStyle w:val="Pladsholdertekst"/>
              <w:color w:val="FF0000"/>
            </w:rPr>
            <w:t xml:space="preserve">Klik her </w:t>
          </w:r>
          <w:r>
            <w:rPr>
              <w:rStyle w:val="Pladsholdertekst"/>
              <w:color w:val="FF0000"/>
            </w:rPr>
            <w:t xml:space="preserve">og begynd at skrive </w:t>
          </w:r>
          <w:r w:rsidRPr="00F01E89">
            <w:rPr>
              <w:rStyle w:val="Pladsholdertekst"/>
              <w:color w:val="FF0000"/>
            </w:rPr>
            <w:t>for at udfylde</w:t>
          </w:r>
        </w:p>
      </w:docPartBody>
    </w:docPart>
    <w:docPart>
      <w:docPartPr>
        <w:name w:val="873479A9DE2D4D0E9F24B35B7EEBD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6A0D7-F6F9-4BA2-9DC0-9D003B7EBBD1}"/>
      </w:docPartPr>
      <w:docPartBody>
        <w:p w:rsidR="009936EA" w:rsidRDefault="009936EA" w:rsidP="00F01E89">
          <w:pPr>
            <w:pStyle w:val="Brdtekst"/>
            <w:spacing w:line="240" w:lineRule="auto"/>
            <w:ind w:left="0"/>
          </w:pPr>
          <w:r>
            <w:rPr>
              <w:b/>
              <w:color w:val="FF0000"/>
            </w:rPr>
            <w:t>Klik her og begynd at skrive for at udfylde dine kompetencer</w:t>
          </w:r>
          <w:r w:rsidRPr="00E7581A">
            <w:t xml:space="preserve"> </w:t>
          </w:r>
        </w:p>
        <w:p w:rsidR="006B1D21" w:rsidRDefault="009936EA" w:rsidP="009936EA">
          <w:pPr>
            <w:pStyle w:val="873479A9DE2D4D0E9F24B35B7EEBD00B2"/>
          </w:pPr>
          <w:r w:rsidRPr="00861C74">
            <w:rPr>
              <w:color w:val="808080" w:themeColor="background1" w:themeShade="80"/>
            </w:rPr>
            <w:t>Her udfylder du dine kompetencer i stikordsformat, eks: Tilstandsvurdering, indeklima, materiale teknologi, beton, vvs, projektering af p-kældre, stålkonstruktioner, ventilation, elinstallationer, statiske beregninger,</w:t>
          </w:r>
          <w:r>
            <w:rPr>
              <w:color w:val="808080" w:themeColor="background1" w:themeShade="80"/>
            </w:rPr>
            <w:t xml:space="preserve"> murværk, vejanlæg, kloak, etc</w:t>
          </w:r>
          <w:r w:rsidRPr="00352BAC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Opstillingmedpunktteg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 w15:restartNumberingAfterBreak="0">
    <w:nsid w:val="7DAB5356"/>
    <w:multiLevelType w:val="multilevel"/>
    <w:tmpl w:val="8F86826E"/>
    <w:lvl w:ilvl="0">
      <w:start w:val="1"/>
      <w:numFmt w:val="decimal"/>
      <w:pStyle w:val="819E6D6834BE497485184A81E2B935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C"/>
    <w:rsid w:val="00035507"/>
    <w:rsid w:val="006B1D21"/>
    <w:rsid w:val="00715529"/>
    <w:rsid w:val="009936EA"/>
    <w:rsid w:val="00C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36EA"/>
    <w:rPr>
      <w:color w:val="808080"/>
    </w:rPr>
  </w:style>
  <w:style w:type="paragraph" w:customStyle="1" w:styleId="C351D30017D14191B6C1F7BA5B19337F">
    <w:name w:val="C351D30017D14191B6C1F7BA5B19337F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">
    <w:name w:val="482506695EA74D53B1C324595637E7AA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">
    <w:name w:val="5A14342899854EE6B721B89EF3012D6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">
    <w:name w:val="482506695EA74D53B1C324595637E7AA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">
    <w:name w:val="DF0C626D43124096BD7FC860AD6B247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">
    <w:name w:val="E19FC33B912F4C9B8CE355B734EF549B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">
    <w:name w:val="2A6E8D3BBC5E4F3B9049EBA1184C80F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1">
    <w:name w:val="5A14342899854EE6B721B89EF3012D64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">
    <w:name w:val="482506695EA74D53B1C324595637E7AA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">
    <w:name w:val="DF0C626D43124096BD7FC860AD6B2475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">
    <w:name w:val="E19FC33B912F4C9B8CE355B734EF549B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">
    <w:name w:val="2A6E8D3BBC5E4F3B9049EBA1184C80F2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">
    <w:name w:val="5A14342899854EE6B721B89EF3012D64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3">
    <w:name w:val="482506695EA74D53B1C324595637E7AA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">
    <w:name w:val="DF0C626D43124096BD7FC860AD6B2475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">
    <w:name w:val="E19FC33B912F4C9B8CE355B734EF549B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">
    <w:name w:val="2A6E8D3BBC5E4F3B9049EBA1184C80F2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3">
    <w:name w:val="5A14342899854EE6B721B89EF3012D64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4">
    <w:name w:val="482506695EA74D53B1C324595637E7AA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3">
    <w:name w:val="DF0C626D43124096BD7FC860AD6B2475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3">
    <w:name w:val="E19FC33B912F4C9B8CE355B734EF549B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3">
    <w:name w:val="2A6E8D3BBC5E4F3B9049EBA1184C80F2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4">
    <w:name w:val="5A14342899854EE6B721B89EF3012D64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5">
    <w:name w:val="482506695EA74D53B1C324595637E7AA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4">
    <w:name w:val="DF0C626D43124096BD7FC860AD6B2475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4">
    <w:name w:val="E19FC33B912F4C9B8CE355B734EF549B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4">
    <w:name w:val="2A6E8D3BBC5E4F3B9049EBA1184C80F2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5">
    <w:name w:val="5A14342899854EE6B721B89EF3012D64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6">
    <w:name w:val="482506695EA74D53B1C324595637E7AA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5">
    <w:name w:val="DF0C626D43124096BD7FC860AD6B2475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5">
    <w:name w:val="E19FC33B912F4C9B8CE355B734EF549B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5">
    <w:name w:val="2A6E8D3BBC5E4F3B9049EBA1184C80F2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">
    <w:name w:val="819E6D6834BE497485184A81E2B935F4"/>
    <w:rsid w:val="00CB379C"/>
    <w:pPr>
      <w:numPr>
        <w:numId w:val="1"/>
      </w:numPr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">
    <w:name w:val="7A68AB75E5F848F4848D4698B5771CE7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">
    <w:name w:val="1FD30791B7F74882B078D79252EE3049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6">
    <w:name w:val="5A14342899854EE6B721B89EF3012D64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7">
    <w:name w:val="482506695EA74D53B1C324595637E7AA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6">
    <w:name w:val="DF0C626D43124096BD7FC860AD6B2475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6">
    <w:name w:val="E19FC33B912F4C9B8CE355B734EF549B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6">
    <w:name w:val="2A6E8D3BBC5E4F3B9049EBA1184C80F2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">
    <w:name w:val="819E6D6834BE497485184A81E2B935F41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">
    <w:name w:val="7A68AB75E5F848F4848D4698B5771CE71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1">
    <w:name w:val="1FD30791B7F74882B078D79252EE30491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7">
    <w:name w:val="5A14342899854EE6B721B89EF3012D64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8">
    <w:name w:val="482506695EA74D53B1C324595637E7AA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7">
    <w:name w:val="DF0C626D43124096BD7FC860AD6B2475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7">
    <w:name w:val="E19FC33B912F4C9B8CE355B734EF549B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7">
    <w:name w:val="2A6E8D3BBC5E4F3B9049EBA1184C80F2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2">
    <w:name w:val="819E6D6834BE497485184A81E2B935F42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2">
    <w:name w:val="7A68AB75E5F848F4848D4698B5771CE72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2">
    <w:name w:val="1FD30791B7F74882B078D79252EE30492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8">
    <w:name w:val="5A14342899854EE6B721B89EF3012D64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9">
    <w:name w:val="482506695EA74D53B1C324595637E7AA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8">
    <w:name w:val="DF0C626D43124096BD7FC860AD6B2475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8">
    <w:name w:val="E19FC33B912F4C9B8CE355B734EF549B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8">
    <w:name w:val="2A6E8D3BBC5E4F3B9049EBA1184C80F2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3">
    <w:name w:val="819E6D6834BE497485184A81E2B935F43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3">
    <w:name w:val="7A68AB75E5F848F4848D4698B5771CE73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3">
    <w:name w:val="1FD30791B7F74882B078D79252EE30493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9">
    <w:name w:val="5A14342899854EE6B721B89EF3012D64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0">
    <w:name w:val="482506695EA74D53B1C324595637E7AA10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9">
    <w:name w:val="DF0C626D43124096BD7FC860AD6B2475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9">
    <w:name w:val="E19FC33B912F4C9B8CE355B734EF549B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9">
    <w:name w:val="2A6E8D3BBC5E4F3B9049EBA1184C80F2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4">
    <w:name w:val="819E6D6834BE497485184A81E2B935F44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4">
    <w:name w:val="7A68AB75E5F848F4848D4698B5771CE74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4">
    <w:name w:val="1FD30791B7F74882B078D79252EE30494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0">
    <w:name w:val="5A14342899854EE6B721B89EF3012D6410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1">
    <w:name w:val="482506695EA74D53B1C324595637E7AA1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0">
    <w:name w:val="DF0C626D43124096BD7FC860AD6B247510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0">
    <w:name w:val="E19FC33B912F4C9B8CE355B734EF549B10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0">
    <w:name w:val="2A6E8D3BBC5E4F3B9049EBA1184C80F210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5">
    <w:name w:val="819E6D6834BE497485184A81E2B935F45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5">
    <w:name w:val="7A68AB75E5F848F4848D4698B5771CE75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67276D0F0C7646ACAD66873989EBB39B">
    <w:name w:val="67276D0F0C7646ACAD66873989EBB39B"/>
    <w:rsid w:val="00CB379C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5">
    <w:name w:val="1FD30791B7F74882B078D79252EE30495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1">
    <w:name w:val="5A14342899854EE6B721B89EF3012D641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2">
    <w:name w:val="482506695EA74D53B1C324595637E7AA1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1">
    <w:name w:val="DF0C626D43124096BD7FC860AD6B24751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1">
    <w:name w:val="E19FC33B912F4C9B8CE355B734EF549B1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1">
    <w:name w:val="2A6E8D3BBC5E4F3B9049EBA1184C80F211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6">
    <w:name w:val="819E6D6834BE497485184A81E2B935F46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6">
    <w:name w:val="7A68AB75E5F848F4848D4698B5771CE76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6">
    <w:name w:val="1FD30791B7F74882B078D79252EE30496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2">
    <w:name w:val="5A14342899854EE6B721B89EF3012D641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3">
    <w:name w:val="482506695EA74D53B1C324595637E7AA1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2">
    <w:name w:val="DF0C626D43124096BD7FC860AD6B24751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2">
    <w:name w:val="E19FC33B912F4C9B8CE355B734EF549B1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2">
    <w:name w:val="2A6E8D3BBC5E4F3B9049EBA1184C80F212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7">
    <w:name w:val="819E6D6834BE497485184A81E2B935F47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7">
    <w:name w:val="7A68AB75E5F848F4848D4698B5771CE77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7">
    <w:name w:val="1FD30791B7F74882B078D79252EE30497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3">
    <w:name w:val="5A14342899854EE6B721B89EF3012D641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4">
    <w:name w:val="482506695EA74D53B1C324595637E7AA1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3">
    <w:name w:val="DF0C626D43124096BD7FC860AD6B24751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3">
    <w:name w:val="E19FC33B912F4C9B8CE355B734EF549B1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3">
    <w:name w:val="2A6E8D3BBC5E4F3B9049EBA1184C80F213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8">
    <w:name w:val="819E6D6834BE497485184A81E2B935F48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8">
    <w:name w:val="7A68AB75E5F848F4848D4698B5771CE78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8">
    <w:name w:val="1FD30791B7F74882B078D79252EE30498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4">
    <w:name w:val="5A14342899854EE6B721B89EF3012D641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5">
    <w:name w:val="482506695EA74D53B1C324595637E7AA1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4">
    <w:name w:val="DF0C626D43124096BD7FC860AD6B24751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4">
    <w:name w:val="E19FC33B912F4C9B8CE355B734EF549B1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4">
    <w:name w:val="2A6E8D3BBC5E4F3B9049EBA1184C80F214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9">
    <w:name w:val="819E6D6834BE497485184A81E2B935F49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9">
    <w:name w:val="7A68AB75E5F848F4848D4698B5771CE79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9">
    <w:name w:val="1FD30791B7F74882B078D79252EE30499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5">
    <w:name w:val="5A14342899854EE6B721B89EF3012D641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6">
    <w:name w:val="482506695EA74D53B1C324595637E7AA1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5">
    <w:name w:val="DF0C626D43124096BD7FC860AD6B24751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5">
    <w:name w:val="E19FC33B912F4C9B8CE355B734EF549B1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5">
    <w:name w:val="2A6E8D3BBC5E4F3B9049EBA1184C80F215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0">
    <w:name w:val="819E6D6834BE497485184A81E2B935F410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0">
    <w:name w:val="7A68AB75E5F848F4848D4698B5771CE710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10">
    <w:name w:val="1FD30791B7F74882B078D79252EE304910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6">
    <w:name w:val="5A14342899854EE6B721B89EF3012D641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7">
    <w:name w:val="482506695EA74D53B1C324595637E7AA1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6">
    <w:name w:val="DF0C626D43124096BD7FC860AD6B24751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6">
    <w:name w:val="E19FC33B912F4C9B8CE355B734EF549B1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6">
    <w:name w:val="2A6E8D3BBC5E4F3B9049EBA1184C80F216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1">
    <w:name w:val="819E6D6834BE497485184A81E2B935F411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1">
    <w:name w:val="7A68AB75E5F848F4848D4698B5771CE711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1FD30791B7F74882B078D79252EE304911">
    <w:name w:val="1FD30791B7F74882B078D79252EE304911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7">
    <w:name w:val="5A14342899854EE6B721B89EF3012D641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8">
    <w:name w:val="482506695EA74D53B1C324595637E7AA1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7">
    <w:name w:val="DF0C626D43124096BD7FC860AD6B24751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7">
    <w:name w:val="E19FC33B912F4C9B8CE355B734EF549B1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7">
    <w:name w:val="2A6E8D3BBC5E4F3B9049EBA1184C80F217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2">
    <w:name w:val="819E6D6834BE497485184A81E2B935F412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2">
    <w:name w:val="7A68AB75E5F848F4848D4698B5771CE712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">
    <w:name w:val="A2BE75D67D064C2D96CB8A5730587BD0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2">
    <w:name w:val="1FD30791B7F74882B078D79252EE304912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8">
    <w:name w:val="5A14342899854EE6B721B89EF3012D641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19">
    <w:name w:val="482506695EA74D53B1C324595637E7AA19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8">
    <w:name w:val="DF0C626D43124096BD7FC860AD6B24751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8">
    <w:name w:val="E19FC33B912F4C9B8CE355B734EF549B1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8">
    <w:name w:val="2A6E8D3BBC5E4F3B9049EBA1184C80F218"/>
    <w:rsid w:val="00CB379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3">
    <w:name w:val="819E6D6834BE497485184A81E2B935F413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3">
    <w:name w:val="7A68AB75E5F848F4848D4698B5771CE713"/>
    <w:rsid w:val="00CB379C"/>
    <w:pPr>
      <w:tabs>
        <w:tab w:val="num" w:pos="72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1">
    <w:name w:val="A2BE75D67D064C2D96CB8A5730587BD01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3">
    <w:name w:val="1FD30791B7F74882B078D79252EE304913"/>
    <w:rsid w:val="00CB379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19">
    <w:name w:val="5A14342899854EE6B721B89EF3012D6419"/>
    <w:rsid w:val="0003550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0">
    <w:name w:val="482506695EA74D53B1C324595637E7AA20"/>
    <w:rsid w:val="0003550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19">
    <w:name w:val="DF0C626D43124096BD7FC860AD6B247519"/>
    <w:rsid w:val="0003550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19">
    <w:name w:val="E19FC33B912F4C9B8CE355B734EF549B19"/>
    <w:rsid w:val="0003550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19">
    <w:name w:val="2A6E8D3BBC5E4F3B9049EBA1184C80F219"/>
    <w:rsid w:val="0003550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Opstillingmedpunkttegn">
    <w:name w:val="Opstilling med punkttegn"/>
    <w:basedOn w:val="Brdtekst"/>
    <w:rsid w:val="009936EA"/>
    <w:pPr>
      <w:numPr>
        <w:numId w:val="2"/>
      </w:numPr>
    </w:pPr>
  </w:style>
  <w:style w:type="paragraph" w:styleId="Brdtekst">
    <w:name w:val="Body Text"/>
    <w:basedOn w:val="Normal"/>
    <w:link w:val="BrdtekstTegn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character" w:customStyle="1" w:styleId="BrdtekstTegn">
    <w:name w:val="Brødtekst Tegn"/>
    <w:basedOn w:val="Standardskrifttypeiafsnit"/>
    <w:link w:val="Brdtekst"/>
    <w:rsid w:val="009936EA"/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4">
    <w:name w:val="819E6D6834BE497485184A81E2B935F414"/>
    <w:rsid w:val="00035507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4">
    <w:name w:val="7A68AB75E5F848F4848D4698B5771CE714"/>
    <w:rsid w:val="00035507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2">
    <w:name w:val="A2BE75D67D064C2D96CB8A5730587BD02"/>
    <w:rsid w:val="000355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4">
    <w:name w:val="1FD30791B7F74882B078D79252EE304914"/>
    <w:rsid w:val="000355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921A978CA24A958FEEB050061B01DA">
    <w:name w:val="AF921A978CA24A958FEEB050061B01DA"/>
    <w:rsid w:val="00715529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5A14342899854EE6B721B89EF3012D6420">
    <w:name w:val="5A14342899854EE6B721B89EF3012D6420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1">
    <w:name w:val="482506695EA74D53B1C324595637E7AA2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0">
    <w:name w:val="DF0C626D43124096BD7FC860AD6B247520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0">
    <w:name w:val="E19FC33B912F4C9B8CE355B734EF549B20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0">
    <w:name w:val="2A6E8D3BBC5E4F3B9049EBA1184C80F220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5">
    <w:name w:val="819E6D6834BE497485184A81E2B935F415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5">
    <w:name w:val="7A68AB75E5F848F4848D4698B5771CE715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3">
    <w:name w:val="A2BE75D67D064C2D96CB8A5730587BD03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5">
    <w:name w:val="1FD30791B7F74882B078D79252EE304915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5A14342899854EE6B721B89EF3012D6421">
    <w:name w:val="5A14342899854EE6B721B89EF3012D642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2">
    <w:name w:val="482506695EA74D53B1C324595637E7AA2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1">
    <w:name w:val="DF0C626D43124096BD7FC860AD6B24752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1">
    <w:name w:val="E19FC33B912F4C9B8CE355B734EF549B2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1">
    <w:name w:val="2A6E8D3BBC5E4F3B9049EBA1184C80F22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6">
    <w:name w:val="819E6D6834BE497485184A81E2B935F416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6">
    <w:name w:val="7A68AB75E5F848F4848D4698B5771CE716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4">
    <w:name w:val="A2BE75D67D064C2D96CB8A5730587BD04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6">
    <w:name w:val="1FD30791B7F74882B078D79252EE304916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FF8B9E6CA974B0291035C86FD63D44A">
    <w:name w:val="EFF8B9E6CA974B0291035C86FD63D44A"/>
    <w:rsid w:val="00715529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0369706E5E1545CFA27F2720D30BF256">
    <w:name w:val="0369706E5E1545CFA27F2720D30BF256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2">
    <w:name w:val="5A14342899854EE6B721B89EF3012D642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3">
    <w:name w:val="482506695EA74D53B1C324595637E7AA23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2">
    <w:name w:val="DF0C626D43124096BD7FC860AD6B24752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2">
    <w:name w:val="E19FC33B912F4C9B8CE355B734EF549B2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2">
    <w:name w:val="2A6E8D3BBC5E4F3B9049EBA1184C80F22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7">
    <w:name w:val="819E6D6834BE497485184A81E2B935F417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7">
    <w:name w:val="7A68AB75E5F848F4848D4698B5771CE717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5">
    <w:name w:val="A2BE75D67D064C2D96CB8A5730587BD05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7">
    <w:name w:val="1FD30791B7F74882B078D79252EE304917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FF8B9E6CA974B0291035C86FD63D44A1">
    <w:name w:val="EFF8B9E6CA974B0291035C86FD63D44A1"/>
    <w:rsid w:val="00715529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0369706E5E1545CFA27F2720D30BF2561">
    <w:name w:val="0369706E5E1545CFA27F2720D30BF2561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3">
    <w:name w:val="5A14342899854EE6B721B89EF3012D6423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4">
    <w:name w:val="482506695EA74D53B1C324595637E7AA24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3">
    <w:name w:val="DF0C626D43124096BD7FC860AD6B247523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3">
    <w:name w:val="E19FC33B912F4C9B8CE355B734EF549B23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3">
    <w:name w:val="2A6E8D3BBC5E4F3B9049EBA1184C80F223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8">
    <w:name w:val="819E6D6834BE497485184A81E2B935F418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8">
    <w:name w:val="7A68AB75E5F848F4848D4698B5771CE718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6">
    <w:name w:val="A2BE75D67D064C2D96CB8A5730587BD06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8">
    <w:name w:val="1FD30791B7F74882B078D79252EE304918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FF8B9E6CA974B0291035C86FD63D44A2">
    <w:name w:val="EFF8B9E6CA974B0291035C86FD63D44A2"/>
    <w:rsid w:val="00715529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0369706E5E1545CFA27F2720D30BF2562">
    <w:name w:val="0369706E5E1545CFA27F2720D30BF2562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73479A9DE2D4D0E9F24B35B7EEBD00B">
    <w:name w:val="873479A9DE2D4D0E9F24B35B7EEBD00B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4">
    <w:name w:val="5A14342899854EE6B721B89EF3012D6424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5">
    <w:name w:val="482506695EA74D53B1C324595637E7AA25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4">
    <w:name w:val="DF0C626D43124096BD7FC860AD6B247524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4">
    <w:name w:val="E19FC33B912F4C9B8CE355B734EF549B24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4">
    <w:name w:val="2A6E8D3BBC5E4F3B9049EBA1184C80F224"/>
    <w:rsid w:val="007155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19">
    <w:name w:val="819E6D6834BE497485184A81E2B935F419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19">
    <w:name w:val="7A68AB75E5F848F4848D4698B5771CE719"/>
    <w:rsid w:val="00715529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7">
    <w:name w:val="A2BE75D67D064C2D96CB8A5730587BD07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19">
    <w:name w:val="1FD30791B7F74882B078D79252EE304919"/>
    <w:rsid w:val="0071552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FF8B9E6CA974B0291035C86FD63D44A3">
    <w:name w:val="EFF8B9E6CA974B0291035C86FD63D44A3"/>
    <w:rsid w:val="009936EA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0369706E5E1545CFA27F2720D30BF2563">
    <w:name w:val="0369706E5E1545CFA27F2720D30BF2563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73479A9DE2D4D0E9F24B35B7EEBD00B1">
    <w:name w:val="873479A9DE2D4D0E9F24B35B7EEBD00B1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5">
    <w:name w:val="5A14342899854EE6B721B89EF3012D6425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6">
    <w:name w:val="482506695EA74D53B1C324595637E7AA26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5">
    <w:name w:val="DF0C626D43124096BD7FC860AD6B247525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5">
    <w:name w:val="E19FC33B912F4C9B8CE355B734EF549B25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5">
    <w:name w:val="2A6E8D3BBC5E4F3B9049EBA1184C80F225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20">
    <w:name w:val="819E6D6834BE497485184A81E2B935F420"/>
    <w:rsid w:val="009936EA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20">
    <w:name w:val="7A68AB75E5F848F4848D4698B5771CE720"/>
    <w:rsid w:val="009936EA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8">
    <w:name w:val="A2BE75D67D064C2D96CB8A5730587BD08"/>
    <w:rsid w:val="009936E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20">
    <w:name w:val="1FD30791B7F74882B078D79252EE304920"/>
    <w:rsid w:val="009936E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FF8B9E6CA974B0291035C86FD63D44A4">
    <w:name w:val="EFF8B9E6CA974B0291035C86FD63D44A4"/>
    <w:rsid w:val="009936EA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 Black"/>
      <w:lang w:val="en-US" w:eastAsia="en-US"/>
    </w:rPr>
  </w:style>
  <w:style w:type="paragraph" w:customStyle="1" w:styleId="0369706E5E1545CFA27F2720D30BF2564">
    <w:name w:val="0369706E5E1545CFA27F2720D30BF2564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73479A9DE2D4D0E9F24B35B7EEBD00B2">
    <w:name w:val="873479A9DE2D4D0E9F24B35B7EEBD00B2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5A14342899854EE6B721B89EF3012D6426">
    <w:name w:val="5A14342899854EE6B721B89EF3012D6426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482506695EA74D53B1C324595637E7AA27">
    <w:name w:val="482506695EA74D53B1C324595637E7AA27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DF0C626D43124096BD7FC860AD6B247526">
    <w:name w:val="DF0C626D43124096BD7FC860AD6B247526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E19FC33B912F4C9B8CE355B734EF549B26">
    <w:name w:val="E19FC33B912F4C9B8CE355B734EF549B26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2A6E8D3BBC5E4F3B9049EBA1184C80F226">
    <w:name w:val="2A6E8D3BBC5E4F3B9049EBA1184C80F226"/>
    <w:rsid w:val="009936EA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819E6D6834BE497485184A81E2B935F421">
    <w:name w:val="819E6D6834BE497485184A81E2B935F421"/>
    <w:rsid w:val="009936EA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7A68AB75E5F848F4848D4698B5771CE721">
    <w:name w:val="7A68AB75E5F848F4848D4698B5771CE721"/>
    <w:rsid w:val="009936EA"/>
    <w:pPr>
      <w:tabs>
        <w:tab w:val="num" w:pos="360"/>
      </w:tabs>
      <w:spacing w:before="60" w:after="60" w:line="220" w:lineRule="atLeast"/>
      <w:ind w:left="245" w:hanging="245"/>
      <w:jc w:val="both"/>
    </w:pPr>
    <w:rPr>
      <w:rFonts w:ascii="Arial" w:eastAsia="Times New Roman" w:hAnsi="Arial" w:cs="Arial"/>
      <w:spacing w:val="-5"/>
      <w:sz w:val="20"/>
      <w:szCs w:val="20"/>
      <w:lang w:bidi="da-DK"/>
    </w:rPr>
  </w:style>
  <w:style w:type="paragraph" w:customStyle="1" w:styleId="A2BE75D67D064C2D96CB8A5730587BD09">
    <w:name w:val="A2BE75D67D064C2D96CB8A5730587BD09"/>
    <w:rsid w:val="009936E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FD30791B7F74882B078D79252EE304921">
    <w:name w:val="1FD30791B7F74882B078D79252EE304921"/>
    <w:rsid w:val="009936E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B7FD-34C7-4BDD-8359-0DD0604F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EF99C5D4</Template>
  <TotalTime>0</TotalTime>
  <Pages>2</Pages>
  <Words>290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Kamstrup Helwigh</dc:creator>
  <cp:keywords/>
  <dc:description/>
  <cp:lastModifiedBy>Bettina Egeriis </cp:lastModifiedBy>
  <cp:revision>2</cp:revision>
  <dcterms:created xsi:type="dcterms:W3CDTF">2017-09-06T07:25:00Z</dcterms:created>
  <dcterms:modified xsi:type="dcterms:W3CDTF">2017-09-06T07:25:00Z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</Properties>
</file>