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853"/>
        <w:gridCol w:w="7001"/>
      </w:tblGrid>
      <w:tr w:rsidR="00192B00" w:rsidRPr="006B0F46" w14:paraId="2C878522" w14:textId="77777777" w:rsidTr="004E285A">
        <w:trPr>
          <w:trHeight w:val="12904"/>
        </w:trPr>
        <w:tc>
          <w:tcPr>
            <w:tcW w:w="2802" w:type="dxa"/>
            <w:tcBorders>
              <w:right w:val="dotted" w:sz="4" w:space="0" w:color="auto"/>
            </w:tcBorders>
            <w:shd w:val="clear" w:color="auto" w:fill="auto"/>
            <w:tcMar>
              <w:right w:w="284" w:type="dxa"/>
            </w:tcMar>
          </w:tcPr>
          <w:p w14:paraId="2C87848A" w14:textId="77777777" w:rsidR="00192B00" w:rsidRPr="006B0F46" w:rsidRDefault="00960349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878524" wp14:editId="2C878525">
                      <wp:simplePos x="0" y="0"/>
                      <wp:positionH relativeFrom="margin">
                        <wp:posOffset>13335</wp:posOffset>
                      </wp:positionH>
                      <wp:positionV relativeFrom="paragraph">
                        <wp:posOffset>-70485</wp:posOffset>
                      </wp:positionV>
                      <wp:extent cx="1638935" cy="1638300"/>
                      <wp:effectExtent l="0" t="0" r="0" b="0"/>
                      <wp:wrapSquare wrapText="bothSides"/>
                      <wp:docPr id="1" name="Tekstfel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38935" cy="1638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C87852B" w14:textId="77777777" w:rsidR="00732633" w:rsidRPr="00732633" w:rsidRDefault="00732633" w:rsidP="00732633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732633">
                                    <w:rPr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Evt. billede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1" o:spid="_x0000_s1026" type="#_x0000_t202" style="position:absolute;left:0;text-align:left;margin-left:1.05pt;margin-top:-5.55pt;width:129.05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" fillcolor="windowText" stroked="f" strokeweight=".5pt">
                      <v:path arrowok="t"/>
                      <v:textbox>
                        <w:txbxContent>
                          <w:p w14:paraId="2C87852B" w14:textId="77777777" w:rsidR="00732633" w:rsidRPr="00732633" w:rsidRDefault="00732633" w:rsidP="00732633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732633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Evt. billede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C87848B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2C87848C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2C87848D" w14:textId="77777777" w:rsidR="00960349" w:rsidRPr="00960349" w:rsidRDefault="00960349" w:rsidP="00960349">
            <w:pPr>
              <w:spacing w:after="0"/>
              <w:jc w:val="right"/>
              <w:rPr>
                <w:b/>
              </w:rPr>
            </w:pPr>
            <w:r w:rsidRPr="00960349">
              <w:rPr>
                <w:b/>
              </w:rPr>
              <w:t>Født</w:t>
            </w:r>
          </w:p>
          <w:p w14:paraId="2C87848E" w14:textId="77777777" w:rsidR="00960349" w:rsidRPr="00253A18" w:rsidRDefault="002E3289" w:rsidP="00960349">
            <w:pPr>
              <w:spacing w:after="0"/>
              <w:jc w:val="right"/>
            </w:pPr>
            <w:proofErr w:type="spellStart"/>
            <w:r>
              <w:t>xxxx</w:t>
            </w:r>
            <w:proofErr w:type="spellEnd"/>
            <w:r>
              <w:t xml:space="preserve"> (årstal) </w:t>
            </w:r>
            <w:r w:rsidR="00253A18">
              <w:br/>
            </w:r>
          </w:p>
          <w:p w14:paraId="2C87848F" w14:textId="77777777" w:rsidR="00960349" w:rsidRPr="00A76E58" w:rsidRDefault="00960349" w:rsidP="00253A18">
            <w:pPr>
              <w:spacing w:after="0"/>
              <w:jc w:val="right"/>
            </w:pPr>
            <w:r w:rsidRPr="00960349">
              <w:rPr>
                <w:b/>
              </w:rPr>
              <w:t>Uddannelse</w:t>
            </w:r>
            <w:r w:rsidR="00253A18">
              <w:br/>
            </w:r>
            <w:r w:rsidR="00A76E58">
              <w:t>xxx</w:t>
            </w:r>
            <w:r w:rsidR="00A76E58">
              <w:br/>
            </w:r>
          </w:p>
          <w:p w14:paraId="2C878490" w14:textId="77777777" w:rsidR="00960349" w:rsidRPr="00960349" w:rsidRDefault="00960349" w:rsidP="00960349">
            <w:pPr>
              <w:spacing w:after="0"/>
              <w:jc w:val="right"/>
              <w:rPr>
                <w:b/>
              </w:rPr>
            </w:pPr>
            <w:r w:rsidRPr="00960349">
              <w:rPr>
                <w:b/>
              </w:rPr>
              <w:t>Adresse</w:t>
            </w:r>
          </w:p>
          <w:p w14:paraId="2C878491" w14:textId="77777777" w:rsidR="00960349" w:rsidRPr="00A76E58" w:rsidRDefault="00A76E58" w:rsidP="00960349">
            <w:pPr>
              <w:spacing w:after="0"/>
              <w:jc w:val="right"/>
            </w:pPr>
            <w:r>
              <w:t>xxx</w:t>
            </w:r>
            <w:r>
              <w:br/>
            </w:r>
          </w:p>
          <w:p w14:paraId="2C878492" w14:textId="77777777" w:rsidR="00960349" w:rsidRPr="00960349" w:rsidRDefault="00960349" w:rsidP="00960349">
            <w:pPr>
              <w:spacing w:after="0"/>
              <w:jc w:val="right"/>
              <w:rPr>
                <w:b/>
              </w:rPr>
            </w:pPr>
            <w:r w:rsidRPr="00960349">
              <w:rPr>
                <w:b/>
              </w:rPr>
              <w:t>Telefon</w:t>
            </w:r>
          </w:p>
          <w:p w14:paraId="2C878493" w14:textId="77777777" w:rsidR="00960349" w:rsidRPr="00A76E58" w:rsidRDefault="00A76E58" w:rsidP="00960349">
            <w:pPr>
              <w:spacing w:after="0"/>
              <w:jc w:val="right"/>
            </w:pPr>
            <w:r>
              <w:t>xxx</w:t>
            </w:r>
            <w:r>
              <w:br/>
            </w:r>
          </w:p>
          <w:p w14:paraId="2C878494" w14:textId="77777777" w:rsidR="00192B00" w:rsidRPr="00960349" w:rsidRDefault="00960349" w:rsidP="00960349">
            <w:pPr>
              <w:spacing w:after="0" w:line="240" w:lineRule="auto"/>
              <w:jc w:val="right"/>
            </w:pPr>
            <w:r w:rsidRPr="00960349">
              <w:rPr>
                <w:b/>
              </w:rPr>
              <w:t>E</w:t>
            </w:r>
            <w:r w:rsidR="00253A18">
              <w:rPr>
                <w:b/>
              </w:rPr>
              <w:t>-</w:t>
            </w:r>
            <w:r w:rsidRPr="00960349">
              <w:rPr>
                <w:b/>
              </w:rPr>
              <w:t>mail</w:t>
            </w:r>
            <w:r w:rsidRPr="00960349">
              <w:t xml:space="preserve"> </w:t>
            </w:r>
          </w:p>
          <w:p w14:paraId="2C878495" w14:textId="77777777" w:rsidR="00192B00" w:rsidRPr="006B0F46" w:rsidRDefault="00A76E58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xxx</w:t>
            </w:r>
          </w:p>
          <w:p w14:paraId="2C878496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2C878497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2C878498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2C878499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2C87849A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2C87849B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2C87849C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2C87849D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2C87849E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2C87849F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2C8784A0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2C8784A1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2C8784A2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2C8784A3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2C8784A4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2C8784A5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2C8784A6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2C8784A7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2C8784A8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2C8784A9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2C8784AA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2C8784AB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2C8784AC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2C8784AD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2C8784AE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2C8784AF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2C8784B0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2C8784B1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697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tcMar>
              <w:left w:w="284" w:type="dxa"/>
            </w:tcMar>
          </w:tcPr>
          <w:p w14:paraId="2C8784B2" w14:textId="77777777" w:rsidR="00960349" w:rsidRDefault="00960349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4B3" w14:textId="77777777" w:rsidR="00960349" w:rsidRDefault="00960349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4B4" w14:textId="77777777" w:rsidR="00960349" w:rsidRPr="00747CBD" w:rsidRDefault="00960349" w:rsidP="00960349">
            <w:pPr>
              <w:spacing w:after="0" w:line="240" w:lineRule="auto"/>
              <w:rPr>
                <w:b/>
              </w:rPr>
            </w:pPr>
            <w:r w:rsidRPr="00747CBD">
              <w:rPr>
                <w:b/>
              </w:rPr>
              <w:t>Jens Jensen</w:t>
            </w:r>
          </w:p>
          <w:p w14:paraId="2C8784B5" w14:textId="77777777" w:rsidR="00960349" w:rsidRPr="00747CBD" w:rsidRDefault="00960349" w:rsidP="00960349">
            <w:pPr>
              <w:spacing w:after="0" w:line="240" w:lineRule="auto"/>
              <w:rPr>
                <w:b/>
              </w:rPr>
            </w:pPr>
          </w:p>
          <w:p w14:paraId="2C8784B6" w14:textId="77777777" w:rsidR="00960349" w:rsidRPr="00747CBD" w:rsidRDefault="00960349" w:rsidP="00960349">
            <w:pPr>
              <w:spacing w:after="0" w:line="240" w:lineRule="auto"/>
            </w:pPr>
            <w:r w:rsidRPr="00747CBD">
              <w:rPr>
                <w:b/>
              </w:rPr>
              <w:t>Titel</w:t>
            </w:r>
          </w:p>
          <w:p w14:paraId="2C8784B7" w14:textId="77777777" w:rsidR="00960349" w:rsidRDefault="00960349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4B8" w14:textId="77777777" w:rsidR="00960349" w:rsidRDefault="00960349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4B9" w14:textId="77777777" w:rsidR="00960349" w:rsidRDefault="00960349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4BA" w14:textId="77777777" w:rsidR="00960349" w:rsidRDefault="00960349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______________________________________________________</w:t>
            </w:r>
          </w:p>
          <w:p w14:paraId="2C8784BB" w14:textId="77777777" w:rsidR="00960349" w:rsidRDefault="00960349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4BC" w14:textId="77777777" w:rsidR="00960349" w:rsidRDefault="00960349" w:rsidP="0096034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Kompetencer </w:t>
            </w:r>
          </w:p>
          <w:p w14:paraId="2C8784BD" w14:textId="7562192A" w:rsidR="00960349" w:rsidRDefault="00960349" w:rsidP="0096034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Her udfylder du dine kompetencer i stikordsformat, </w:t>
            </w:r>
            <w:proofErr w:type="spellStart"/>
            <w:r w:rsidR="00FB608F">
              <w:rPr>
                <w:i/>
              </w:rPr>
              <w:t>f.</w:t>
            </w:r>
            <w:r>
              <w:rPr>
                <w:i/>
              </w:rPr>
              <w:t>eks</w:t>
            </w:r>
            <w:proofErr w:type="spellEnd"/>
            <w:r>
              <w:rPr>
                <w:i/>
              </w:rPr>
              <w:t xml:space="preserve">: </w:t>
            </w:r>
          </w:p>
          <w:p w14:paraId="2C8784BE" w14:textId="77777777" w:rsidR="00960349" w:rsidRDefault="00960349" w:rsidP="00960349">
            <w:pPr>
              <w:spacing w:after="0" w:line="240" w:lineRule="auto"/>
              <w:rPr>
                <w:i/>
              </w:rPr>
            </w:pPr>
          </w:p>
          <w:p w14:paraId="2C8784BF" w14:textId="77777777" w:rsidR="00960349" w:rsidRPr="00B833D5" w:rsidRDefault="00960349" w:rsidP="0096034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Tilstandsvurdering</w:t>
            </w:r>
            <w:r w:rsidR="004D26FC">
              <w:rPr>
                <w:i/>
              </w:rPr>
              <w:t>, indeklima, materialeteknologi, beton, vvs, projektering af p-kældre, stålkonstruktioner,</w:t>
            </w:r>
            <w:r>
              <w:rPr>
                <w:i/>
              </w:rPr>
              <w:t xml:space="preserve"> </w:t>
            </w:r>
            <w:r w:rsidR="004D26FC">
              <w:rPr>
                <w:i/>
              </w:rPr>
              <w:t>ventilation, el, statisk</w:t>
            </w:r>
            <w:r w:rsidR="00A9502D">
              <w:rPr>
                <w:i/>
              </w:rPr>
              <w:t>e beregninger, murværk, vejanlæg</w:t>
            </w:r>
            <w:r w:rsidR="004D26FC">
              <w:rPr>
                <w:i/>
              </w:rPr>
              <w:t xml:space="preserve">, kloak, etc. </w:t>
            </w:r>
          </w:p>
          <w:p w14:paraId="2C8784C0" w14:textId="77777777" w:rsidR="00960349" w:rsidRDefault="00960349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4C1" w14:textId="77777777" w:rsidR="00732633" w:rsidRDefault="00732633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4C2" w14:textId="77777777" w:rsidR="00960349" w:rsidRDefault="00960349" w:rsidP="009603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47CBD">
              <w:rPr>
                <w:b/>
                <w:sz w:val="28"/>
                <w:szCs w:val="28"/>
              </w:rPr>
              <w:t>Erhvervserfaring</w:t>
            </w:r>
          </w:p>
          <w:p w14:paraId="2C8784C3" w14:textId="77777777" w:rsidR="00960349" w:rsidRPr="00747CBD" w:rsidRDefault="00960349" w:rsidP="00960349">
            <w:pPr>
              <w:spacing w:after="0" w:line="240" w:lineRule="auto"/>
              <w:rPr>
                <w:sz w:val="24"/>
                <w:szCs w:val="24"/>
              </w:rPr>
            </w:pPr>
          </w:p>
          <w:tbl>
            <w:tblPr>
              <w:tblW w:w="6912" w:type="dxa"/>
              <w:tblLook w:val="04A0" w:firstRow="1" w:lastRow="0" w:firstColumn="1" w:lastColumn="0" w:noHBand="0" w:noVBand="1"/>
            </w:tblPr>
            <w:tblGrid>
              <w:gridCol w:w="1809"/>
              <w:gridCol w:w="5103"/>
            </w:tblGrid>
            <w:tr w:rsidR="00960349" w:rsidRPr="00747CBD" w14:paraId="2C8784E7" w14:textId="77777777" w:rsidTr="00253A18">
              <w:tc>
                <w:tcPr>
                  <w:tcW w:w="1809" w:type="dxa"/>
                  <w:shd w:val="clear" w:color="auto" w:fill="auto"/>
                </w:tcPr>
                <w:p w14:paraId="2C8784C4" w14:textId="77777777" w:rsidR="00960349" w:rsidRPr="00747CBD" w:rsidRDefault="0027303D" w:rsidP="00253A18">
                  <w:pPr>
                    <w:spacing w:after="0" w:line="240" w:lineRule="auto"/>
                    <w:jc w:val="center"/>
                    <w:rPr>
                      <w:color w:val="808080"/>
                      <w:sz w:val="24"/>
                      <w:szCs w:val="24"/>
                    </w:rPr>
                  </w:pPr>
                  <w:r>
                    <w:rPr>
                      <w:color w:val="808080"/>
                      <w:sz w:val="24"/>
                      <w:szCs w:val="24"/>
                    </w:rPr>
                    <w:t>2010</w:t>
                  </w:r>
                  <w:r w:rsidR="00960349" w:rsidRPr="00747CBD">
                    <w:rPr>
                      <w:color w:val="808080"/>
                      <w:sz w:val="24"/>
                      <w:szCs w:val="24"/>
                    </w:rPr>
                    <w:t xml:space="preserve"> – </w:t>
                  </w:r>
                  <w:r>
                    <w:rPr>
                      <w:color w:val="808080"/>
                      <w:sz w:val="24"/>
                      <w:szCs w:val="24"/>
                    </w:rPr>
                    <w:t>2015</w:t>
                  </w:r>
                </w:p>
                <w:p w14:paraId="2C8784C5" w14:textId="77777777" w:rsidR="00960349" w:rsidRPr="00747CBD" w:rsidRDefault="00960349" w:rsidP="00253A18">
                  <w:pPr>
                    <w:spacing w:after="0" w:line="240" w:lineRule="auto"/>
                    <w:jc w:val="center"/>
                    <w:rPr>
                      <w:color w:val="808080"/>
                      <w:sz w:val="24"/>
                      <w:szCs w:val="24"/>
                    </w:rPr>
                  </w:pPr>
                </w:p>
                <w:p w14:paraId="2C8784C6" w14:textId="77777777" w:rsidR="00960349" w:rsidRPr="00747CBD" w:rsidRDefault="00960349" w:rsidP="00253A18">
                  <w:pPr>
                    <w:spacing w:after="0" w:line="240" w:lineRule="auto"/>
                    <w:jc w:val="center"/>
                    <w:rPr>
                      <w:color w:val="808080"/>
                      <w:sz w:val="24"/>
                      <w:szCs w:val="24"/>
                    </w:rPr>
                  </w:pPr>
                </w:p>
                <w:p w14:paraId="2C8784C7" w14:textId="77777777" w:rsidR="0027303D" w:rsidRDefault="0027303D" w:rsidP="00253A18">
                  <w:pPr>
                    <w:spacing w:after="0" w:line="240" w:lineRule="auto"/>
                    <w:jc w:val="center"/>
                    <w:rPr>
                      <w:color w:val="808080"/>
                      <w:sz w:val="24"/>
                      <w:szCs w:val="24"/>
                    </w:rPr>
                  </w:pPr>
                </w:p>
                <w:p w14:paraId="2C8784C8" w14:textId="77777777" w:rsidR="00960349" w:rsidRPr="00747CBD" w:rsidRDefault="0027303D" w:rsidP="00253A18">
                  <w:pPr>
                    <w:spacing w:after="0" w:line="240" w:lineRule="auto"/>
                    <w:jc w:val="center"/>
                    <w:rPr>
                      <w:color w:val="808080"/>
                      <w:sz w:val="24"/>
                      <w:szCs w:val="24"/>
                    </w:rPr>
                  </w:pPr>
                  <w:r>
                    <w:rPr>
                      <w:color w:val="808080"/>
                      <w:sz w:val="24"/>
                      <w:szCs w:val="24"/>
                    </w:rPr>
                    <w:t>2005</w:t>
                  </w:r>
                  <w:r w:rsidR="00960349" w:rsidRPr="00747CBD">
                    <w:rPr>
                      <w:color w:val="808080"/>
                      <w:sz w:val="24"/>
                      <w:szCs w:val="24"/>
                    </w:rPr>
                    <w:t xml:space="preserve"> – </w:t>
                  </w:r>
                  <w:r>
                    <w:rPr>
                      <w:color w:val="808080"/>
                      <w:sz w:val="24"/>
                      <w:szCs w:val="24"/>
                    </w:rPr>
                    <w:t>2010</w:t>
                  </w:r>
                </w:p>
                <w:p w14:paraId="2C8784C9" w14:textId="77777777" w:rsidR="00960349" w:rsidRDefault="00960349" w:rsidP="00253A18">
                  <w:pPr>
                    <w:spacing w:after="0" w:line="240" w:lineRule="auto"/>
                    <w:jc w:val="center"/>
                    <w:rPr>
                      <w:color w:val="808080"/>
                      <w:sz w:val="24"/>
                      <w:szCs w:val="24"/>
                    </w:rPr>
                  </w:pPr>
                </w:p>
                <w:p w14:paraId="2C8784CA" w14:textId="77777777" w:rsidR="0027303D" w:rsidRDefault="0027303D" w:rsidP="00253A18">
                  <w:pPr>
                    <w:spacing w:after="0" w:line="240" w:lineRule="auto"/>
                    <w:jc w:val="center"/>
                    <w:rPr>
                      <w:color w:val="808080"/>
                      <w:sz w:val="24"/>
                      <w:szCs w:val="24"/>
                    </w:rPr>
                  </w:pPr>
                </w:p>
                <w:p w14:paraId="2C8784CB" w14:textId="77777777" w:rsidR="00960349" w:rsidRPr="00747CBD" w:rsidRDefault="00960349" w:rsidP="00253A18">
                  <w:pPr>
                    <w:spacing w:after="0" w:line="240" w:lineRule="auto"/>
                    <w:jc w:val="center"/>
                    <w:rPr>
                      <w:color w:val="808080"/>
                      <w:sz w:val="24"/>
                      <w:szCs w:val="24"/>
                    </w:rPr>
                  </w:pPr>
                </w:p>
                <w:p w14:paraId="2C8784CC" w14:textId="77777777" w:rsidR="0027303D" w:rsidRDefault="0027303D" w:rsidP="0027303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808080"/>
                      <w:sz w:val="24"/>
                      <w:szCs w:val="24"/>
                    </w:rPr>
                    <w:t>2000</w:t>
                  </w:r>
                  <w:r w:rsidR="00960349" w:rsidRPr="00747CBD">
                    <w:rPr>
                      <w:color w:val="808080"/>
                      <w:sz w:val="24"/>
                      <w:szCs w:val="24"/>
                    </w:rPr>
                    <w:t xml:space="preserve"> – 20</w:t>
                  </w:r>
                  <w:r>
                    <w:rPr>
                      <w:color w:val="808080"/>
                      <w:sz w:val="24"/>
                      <w:szCs w:val="24"/>
                    </w:rPr>
                    <w:t>05</w:t>
                  </w:r>
                </w:p>
                <w:p w14:paraId="2C8784CD" w14:textId="77777777" w:rsidR="0027303D" w:rsidRDefault="0027303D" w:rsidP="0027303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br/>
                  </w:r>
                </w:p>
                <w:p w14:paraId="2C8784CE" w14:textId="77777777" w:rsidR="0027303D" w:rsidRPr="00747CBD" w:rsidRDefault="0027303D" w:rsidP="0027303D">
                  <w:pPr>
                    <w:spacing w:after="0" w:line="240" w:lineRule="auto"/>
                    <w:jc w:val="center"/>
                    <w:rPr>
                      <w:color w:val="808080"/>
                      <w:sz w:val="24"/>
                      <w:szCs w:val="24"/>
                    </w:rPr>
                  </w:pPr>
                  <w:r>
                    <w:rPr>
                      <w:color w:val="808080"/>
                      <w:sz w:val="24"/>
                      <w:szCs w:val="24"/>
                    </w:rPr>
                    <w:t>1995</w:t>
                  </w:r>
                  <w:r w:rsidRPr="00747CBD">
                    <w:rPr>
                      <w:color w:val="808080"/>
                      <w:sz w:val="24"/>
                      <w:szCs w:val="24"/>
                    </w:rPr>
                    <w:t xml:space="preserve"> – </w:t>
                  </w:r>
                  <w:r>
                    <w:rPr>
                      <w:color w:val="808080"/>
                      <w:sz w:val="24"/>
                      <w:szCs w:val="24"/>
                    </w:rPr>
                    <w:t>2000</w:t>
                  </w:r>
                </w:p>
                <w:p w14:paraId="2C8784CF" w14:textId="77777777" w:rsidR="00960349" w:rsidRDefault="0027303D" w:rsidP="0027303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br/>
                  </w:r>
                </w:p>
                <w:p w14:paraId="2C8784D0" w14:textId="77777777" w:rsidR="0027303D" w:rsidRPr="00747CBD" w:rsidRDefault="0027303D" w:rsidP="0027303D">
                  <w:pPr>
                    <w:spacing w:after="0" w:line="240" w:lineRule="auto"/>
                    <w:jc w:val="center"/>
                    <w:rPr>
                      <w:color w:val="808080"/>
                      <w:sz w:val="24"/>
                      <w:szCs w:val="24"/>
                    </w:rPr>
                  </w:pPr>
                  <w:r>
                    <w:rPr>
                      <w:color w:val="808080"/>
                      <w:sz w:val="24"/>
                      <w:szCs w:val="24"/>
                    </w:rPr>
                    <w:t>1990</w:t>
                  </w:r>
                  <w:r w:rsidRPr="00747CBD">
                    <w:rPr>
                      <w:color w:val="808080"/>
                      <w:sz w:val="24"/>
                      <w:szCs w:val="24"/>
                    </w:rPr>
                    <w:t xml:space="preserve"> – </w:t>
                  </w:r>
                  <w:r>
                    <w:rPr>
                      <w:color w:val="808080"/>
                      <w:sz w:val="24"/>
                      <w:szCs w:val="24"/>
                    </w:rPr>
                    <w:t>1995</w:t>
                  </w:r>
                </w:p>
                <w:p w14:paraId="2C8784D1" w14:textId="77777777" w:rsidR="0027303D" w:rsidRDefault="0027303D" w:rsidP="0027303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C8784D2" w14:textId="77777777" w:rsidR="0027303D" w:rsidRPr="0027303D" w:rsidRDefault="0027303D" w:rsidP="0027303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2C8784D3" w14:textId="77777777" w:rsidR="00960349" w:rsidRPr="00747CBD" w:rsidRDefault="00960349" w:rsidP="00253A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Firmanavn, Sted</w:t>
                  </w:r>
                </w:p>
                <w:p w14:paraId="2C8784D4" w14:textId="77777777" w:rsidR="00960349" w:rsidRDefault="00960349" w:rsidP="00253A18">
                  <w:pPr>
                    <w:spacing w:after="0" w:line="240" w:lineRule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Titel/stilling</w:t>
                  </w:r>
                </w:p>
                <w:p w14:paraId="2C8784D5" w14:textId="77777777" w:rsidR="0027303D" w:rsidRPr="00747CBD" w:rsidRDefault="0027303D" w:rsidP="00253A18">
                  <w:pPr>
                    <w:spacing w:after="0" w:line="240" w:lineRule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Udvalgte projekter</w:t>
                  </w:r>
                  <w:r w:rsidR="00A9502D">
                    <w:rPr>
                      <w:i/>
                      <w:sz w:val="24"/>
                      <w:szCs w:val="24"/>
                    </w:rPr>
                    <w:t xml:space="preserve"> og samarbejdsparterne</w:t>
                  </w:r>
                </w:p>
                <w:p w14:paraId="2C8784D6" w14:textId="77777777" w:rsidR="00960349" w:rsidRPr="00747CBD" w:rsidRDefault="00960349" w:rsidP="00253A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47CBD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14:paraId="2C8784D7" w14:textId="77777777" w:rsidR="00960349" w:rsidRPr="00747CBD" w:rsidRDefault="00960349" w:rsidP="00253A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Firmanavn, Sted</w:t>
                  </w:r>
                </w:p>
                <w:p w14:paraId="2C8784D8" w14:textId="77777777" w:rsidR="00960349" w:rsidRDefault="00960349" w:rsidP="00253A18">
                  <w:pPr>
                    <w:spacing w:after="0" w:line="240" w:lineRule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Titel/stilling</w:t>
                  </w:r>
                </w:p>
                <w:p w14:paraId="2C8784D9" w14:textId="77777777" w:rsidR="0027303D" w:rsidRPr="00747CBD" w:rsidRDefault="0027303D" w:rsidP="0027303D">
                  <w:pPr>
                    <w:spacing w:after="0" w:line="240" w:lineRule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Udvalgte projekter</w:t>
                  </w:r>
                  <w:r w:rsidR="00A9502D">
                    <w:rPr>
                      <w:i/>
                      <w:sz w:val="24"/>
                      <w:szCs w:val="24"/>
                    </w:rPr>
                    <w:t xml:space="preserve"> og samarbejdsparterne</w:t>
                  </w:r>
                </w:p>
                <w:p w14:paraId="2C8784DA" w14:textId="77777777" w:rsidR="00960349" w:rsidRPr="00747CBD" w:rsidRDefault="00960349" w:rsidP="00253A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14:paraId="2C8784DB" w14:textId="77777777" w:rsidR="00960349" w:rsidRPr="00747CBD" w:rsidRDefault="00960349" w:rsidP="00253A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47CBD">
                    <w:rPr>
                      <w:b/>
                      <w:sz w:val="24"/>
                      <w:szCs w:val="24"/>
                    </w:rPr>
                    <w:t xml:space="preserve">Firmanavn, </w:t>
                  </w:r>
                  <w:r>
                    <w:rPr>
                      <w:b/>
                      <w:sz w:val="24"/>
                      <w:szCs w:val="24"/>
                    </w:rPr>
                    <w:t>Sted</w:t>
                  </w:r>
                </w:p>
                <w:p w14:paraId="2C8784DC" w14:textId="77777777" w:rsidR="0027303D" w:rsidRDefault="00960349" w:rsidP="0027303D">
                  <w:pPr>
                    <w:spacing w:after="0" w:line="240" w:lineRule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Titel/stilling</w:t>
                  </w:r>
                  <w:r w:rsidR="0027303D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14:paraId="2C8784DD" w14:textId="77777777" w:rsidR="0027303D" w:rsidRDefault="00A9502D" w:rsidP="0027303D">
                  <w:pPr>
                    <w:spacing w:after="0" w:line="240" w:lineRule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Udvalgte projekter og samarbejdsparterne</w:t>
                  </w:r>
                </w:p>
                <w:p w14:paraId="2C8784DE" w14:textId="77777777" w:rsidR="0027303D" w:rsidRDefault="0027303D" w:rsidP="0027303D">
                  <w:pPr>
                    <w:spacing w:after="0" w:line="240" w:lineRule="auto"/>
                    <w:rPr>
                      <w:i/>
                      <w:sz w:val="24"/>
                      <w:szCs w:val="24"/>
                    </w:rPr>
                  </w:pPr>
                </w:p>
                <w:p w14:paraId="2C8784DF" w14:textId="77777777" w:rsidR="0027303D" w:rsidRPr="00747CBD" w:rsidRDefault="0027303D" w:rsidP="0027303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47CBD">
                    <w:rPr>
                      <w:b/>
                      <w:sz w:val="24"/>
                      <w:szCs w:val="24"/>
                    </w:rPr>
                    <w:t xml:space="preserve">Firmanavn, </w:t>
                  </w:r>
                  <w:r>
                    <w:rPr>
                      <w:b/>
                      <w:sz w:val="24"/>
                      <w:szCs w:val="24"/>
                    </w:rPr>
                    <w:t>Sted</w:t>
                  </w:r>
                </w:p>
                <w:p w14:paraId="2C8784E0" w14:textId="77777777" w:rsidR="0027303D" w:rsidRDefault="0027303D" w:rsidP="0027303D">
                  <w:pPr>
                    <w:spacing w:after="0" w:line="240" w:lineRule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Titel/stilling </w:t>
                  </w:r>
                </w:p>
                <w:p w14:paraId="2C8784E1" w14:textId="77777777" w:rsidR="0027303D" w:rsidRDefault="0027303D" w:rsidP="0027303D">
                  <w:pPr>
                    <w:spacing w:after="0" w:line="240" w:lineRule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Udvalgte projekter</w:t>
                  </w:r>
                  <w:r w:rsidR="00A9502D">
                    <w:rPr>
                      <w:i/>
                      <w:sz w:val="24"/>
                      <w:szCs w:val="24"/>
                    </w:rPr>
                    <w:t xml:space="preserve"> og samarbejdsparterne</w:t>
                  </w:r>
                </w:p>
                <w:p w14:paraId="2C8784E2" w14:textId="77777777" w:rsidR="0027303D" w:rsidRDefault="0027303D" w:rsidP="0027303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14:paraId="2C8784E3" w14:textId="77777777" w:rsidR="0027303D" w:rsidRPr="00747CBD" w:rsidRDefault="0027303D" w:rsidP="0027303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47CBD">
                    <w:rPr>
                      <w:b/>
                      <w:sz w:val="24"/>
                      <w:szCs w:val="24"/>
                    </w:rPr>
                    <w:t xml:space="preserve">Firmanavn, </w:t>
                  </w:r>
                  <w:r>
                    <w:rPr>
                      <w:b/>
                      <w:sz w:val="24"/>
                      <w:szCs w:val="24"/>
                    </w:rPr>
                    <w:t>Sted</w:t>
                  </w:r>
                </w:p>
                <w:p w14:paraId="2C8784E4" w14:textId="77777777" w:rsidR="0027303D" w:rsidRDefault="0027303D" w:rsidP="0027303D">
                  <w:pPr>
                    <w:spacing w:after="0" w:line="240" w:lineRule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Titel/stilling </w:t>
                  </w:r>
                </w:p>
                <w:p w14:paraId="2C8784E5" w14:textId="77777777" w:rsidR="0027303D" w:rsidRDefault="0027303D" w:rsidP="0027303D">
                  <w:pPr>
                    <w:spacing w:after="0" w:line="240" w:lineRule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Udvalgte projekter</w:t>
                  </w:r>
                  <w:r w:rsidR="00A9502D">
                    <w:rPr>
                      <w:i/>
                      <w:sz w:val="24"/>
                      <w:szCs w:val="24"/>
                    </w:rPr>
                    <w:t xml:space="preserve"> og samarbejdsparterne</w:t>
                  </w:r>
                </w:p>
                <w:p w14:paraId="2C8784E6" w14:textId="77777777" w:rsidR="00960349" w:rsidRPr="0027303D" w:rsidRDefault="00960349" w:rsidP="00253A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C8784E8" w14:textId="77777777" w:rsidR="00192B00" w:rsidRDefault="00192B00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4E9" w14:textId="77777777" w:rsidR="0027303D" w:rsidRDefault="0027303D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4EA" w14:textId="77777777" w:rsidR="0027303D" w:rsidRDefault="0027303D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4EB" w14:textId="77777777" w:rsidR="0027303D" w:rsidRDefault="0027303D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4EC" w14:textId="77777777" w:rsidR="0027303D" w:rsidRDefault="0027303D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4ED" w14:textId="77777777" w:rsidR="0027303D" w:rsidRDefault="0027303D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4EE" w14:textId="77777777" w:rsidR="0027303D" w:rsidRDefault="0027303D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4EF" w14:textId="77777777" w:rsidR="00192B4C" w:rsidRDefault="00192B4C" w:rsidP="00192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b/>
                <w:sz w:val="28"/>
                <w:szCs w:val="28"/>
              </w:rPr>
              <w:t>Uddannelse</w:t>
            </w:r>
            <w:r w:rsidR="0027303D">
              <w:rPr>
                <w:b/>
                <w:sz w:val="28"/>
                <w:szCs w:val="28"/>
              </w:rPr>
              <w:t>/kurser</w:t>
            </w:r>
          </w:p>
          <w:p w14:paraId="2C8784F0" w14:textId="77777777" w:rsidR="00192B4C" w:rsidRPr="006B0F46" w:rsidRDefault="00192B4C" w:rsidP="00192B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tbl>
            <w:tblPr>
              <w:tblW w:w="6912" w:type="dxa"/>
              <w:tblLook w:val="04A0" w:firstRow="1" w:lastRow="0" w:firstColumn="1" w:lastColumn="0" w:noHBand="0" w:noVBand="1"/>
            </w:tblPr>
            <w:tblGrid>
              <w:gridCol w:w="1809"/>
              <w:gridCol w:w="5103"/>
            </w:tblGrid>
            <w:tr w:rsidR="00192B4C" w:rsidRPr="00747CBD" w14:paraId="2C87850A" w14:textId="77777777" w:rsidTr="00FC3792">
              <w:trPr>
                <w:trHeight w:val="847"/>
              </w:trPr>
              <w:tc>
                <w:tcPr>
                  <w:tcW w:w="1809" w:type="dxa"/>
                  <w:shd w:val="clear" w:color="auto" w:fill="auto"/>
                </w:tcPr>
                <w:p w14:paraId="2C8784F1" w14:textId="77777777" w:rsidR="00192B4C" w:rsidRPr="00747CBD" w:rsidRDefault="0027303D" w:rsidP="00FC3792">
                  <w:pPr>
                    <w:spacing w:after="0" w:line="240" w:lineRule="auto"/>
                    <w:jc w:val="center"/>
                    <w:rPr>
                      <w:color w:val="808080"/>
                      <w:sz w:val="24"/>
                      <w:szCs w:val="24"/>
                    </w:rPr>
                  </w:pPr>
                  <w:r>
                    <w:rPr>
                      <w:color w:val="808080"/>
                      <w:sz w:val="24"/>
                      <w:szCs w:val="24"/>
                    </w:rPr>
                    <w:t>2010</w:t>
                  </w:r>
                  <w:r w:rsidR="00192B4C" w:rsidRPr="00747CBD">
                    <w:rPr>
                      <w:color w:val="808080"/>
                      <w:sz w:val="24"/>
                      <w:szCs w:val="24"/>
                    </w:rPr>
                    <w:t xml:space="preserve"> – </w:t>
                  </w:r>
                  <w:r>
                    <w:rPr>
                      <w:color w:val="808080"/>
                      <w:sz w:val="24"/>
                      <w:szCs w:val="24"/>
                    </w:rPr>
                    <w:t>2015</w:t>
                  </w:r>
                </w:p>
                <w:p w14:paraId="2C8784F2" w14:textId="77777777" w:rsidR="00192B4C" w:rsidRPr="00747CBD" w:rsidRDefault="00192B4C" w:rsidP="00FC3792">
                  <w:pPr>
                    <w:spacing w:after="0" w:line="240" w:lineRule="auto"/>
                    <w:jc w:val="center"/>
                    <w:rPr>
                      <w:color w:val="808080"/>
                      <w:sz w:val="24"/>
                      <w:szCs w:val="24"/>
                    </w:rPr>
                  </w:pPr>
                </w:p>
                <w:p w14:paraId="2C8784F3" w14:textId="77777777" w:rsidR="00192B4C" w:rsidRPr="00747CBD" w:rsidRDefault="00192B4C" w:rsidP="00FC3792">
                  <w:pPr>
                    <w:spacing w:after="0" w:line="240" w:lineRule="auto"/>
                    <w:jc w:val="center"/>
                    <w:rPr>
                      <w:color w:val="808080"/>
                      <w:sz w:val="24"/>
                      <w:szCs w:val="24"/>
                    </w:rPr>
                  </w:pPr>
                </w:p>
                <w:p w14:paraId="2C8784F4" w14:textId="77777777" w:rsidR="00192B4C" w:rsidRPr="00747CBD" w:rsidRDefault="0027303D" w:rsidP="00FC3792">
                  <w:pPr>
                    <w:spacing w:after="0" w:line="240" w:lineRule="auto"/>
                    <w:jc w:val="center"/>
                    <w:rPr>
                      <w:color w:val="808080"/>
                      <w:sz w:val="24"/>
                      <w:szCs w:val="24"/>
                    </w:rPr>
                  </w:pPr>
                  <w:r>
                    <w:rPr>
                      <w:color w:val="808080"/>
                      <w:sz w:val="24"/>
                      <w:szCs w:val="24"/>
                    </w:rPr>
                    <w:t>2005</w:t>
                  </w:r>
                  <w:r w:rsidR="00192B4C" w:rsidRPr="00747CBD">
                    <w:rPr>
                      <w:color w:val="808080"/>
                      <w:sz w:val="24"/>
                      <w:szCs w:val="24"/>
                    </w:rPr>
                    <w:t xml:space="preserve"> – </w:t>
                  </w:r>
                  <w:r>
                    <w:rPr>
                      <w:color w:val="808080"/>
                      <w:sz w:val="24"/>
                      <w:szCs w:val="24"/>
                    </w:rPr>
                    <w:t>2010</w:t>
                  </w:r>
                </w:p>
                <w:p w14:paraId="2C8784F5" w14:textId="77777777" w:rsidR="00192B4C" w:rsidRPr="00747CBD" w:rsidRDefault="00192B4C" w:rsidP="00FC3792">
                  <w:pPr>
                    <w:spacing w:after="0" w:line="240" w:lineRule="auto"/>
                    <w:jc w:val="center"/>
                    <w:rPr>
                      <w:color w:val="808080"/>
                      <w:sz w:val="24"/>
                      <w:szCs w:val="24"/>
                    </w:rPr>
                  </w:pPr>
                </w:p>
                <w:p w14:paraId="2C8784F6" w14:textId="77777777" w:rsidR="00192B4C" w:rsidRPr="00747CBD" w:rsidRDefault="00192B4C" w:rsidP="00FC3792">
                  <w:pPr>
                    <w:spacing w:after="0" w:line="240" w:lineRule="auto"/>
                    <w:jc w:val="center"/>
                    <w:rPr>
                      <w:color w:val="808080"/>
                      <w:sz w:val="24"/>
                      <w:szCs w:val="24"/>
                    </w:rPr>
                  </w:pPr>
                </w:p>
                <w:p w14:paraId="2C8784F7" w14:textId="77777777" w:rsidR="00192B4C" w:rsidRDefault="0027303D" w:rsidP="0027303D">
                  <w:pPr>
                    <w:spacing w:after="0" w:line="240" w:lineRule="auto"/>
                    <w:jc w:val="center"/>
                    <w:rPr>
                      <w:color w:val="808080"/>
                      <w:sz w:val="24"/>
                      <w:szCs w:val="24"/>
                    </w:rPr>
                  </w:pPr>
                  <w:r>
                    <w:rPr>
                      <w:color w:val="808080"/>
                      <w:sz w:val="24"/>
                      <w:szCs w:val="24"/>
                    </w:rPr>
                    <w:t>2000</w:t>
                  </w:r>
                  <w:r w:rsidR="00192B4C" w:rsidRPr="00747CBD">
                    <w:rPr>
                      <w:color w:val="808080"/>
                      <w:sz w:val="24"/>
                      <w:szCs w:val="24"/>
                    </w:rPr>
                    <w:t xml:space="preserve"> – </w:t>
                  </w:r>
                  <w:r>
                    <w:rPr>
                      <w:color w:val="808080"/>
                      <w:sz w:val="24"/>
                      <w:szCs w:val="24"/>
                    </w:rPr>
                    <w:t>2005</w:t>
                  </w:r>
                  <w:r>
                    <w:rPr>
                      <w:color w:val="808080"/>
                      <w:sz w:val="24"/>
                      <w:szCs w:val="24"/>
                    </w:rPr>
                    <w:br/>
                  </w:r>
                </w:p>
                <w:p w14:paraId="2C8784F8" w14:textId="77777777" w:rsidR="0027303D" w:rsidRDefault="0027303D" w:rsidP="0027303D">
                  <w:pPr>
                    <w:spacing w:after="0" w:line="240" w:lineRule="auto"/>
                    <w:jc w:val="center"/>
                    <w:rPr>
                      <w:color w:val="808080"/>
                      <w:sz w:val="24"/>
                      <w:szCs w:val="24"/>
                    </w:rPr>
                  </w:pPr>
                </w:p>
                <w:p w14:paraId="2C8784F9" w14:textId="77777777" w:rsidR="0027303D" w:rsidRDefault="0027303D" w:rsidP="0027303D">
                  <w:pPr>
                    <w:spacing w:after="0" w:line="240" w:lineRule="auto"/>
                    <w:jc w:val="center"/>
                    <w:rPr>
                      <w:color w:val="808080"/>
                      <w:sz w:val="24"/>
                      <w:szCs w:val="24"/>
                    </w:rPr>
                  </w:pPr>
                  <w:r>
                    <w:rPr>
                      <w:color w:val="808080"/>
                      <w:sz w:val="24"/>
                      <w:szCs w:val="24"/>
                    </w:rPr>
                    <w:t>1995</w:t>
                  </w:r>
                  <w:r w:rsidRPr="00747CBD">
                    <w:rPr>
                      <w:color w:val="808080"/>
                      <w:sz w:val="24"/>
                      <w:szCs w:val="24"/>
                    </w:rPr>
                    <w:t xml:space="preserve"> – </w:t>
                  </w:r>
                  <w:r>
                    <w:rPr>
                      <w:color w:val="808080"/>
                      <w:sz w:val="24"/>
                      <w:szCs w:val="24"/>
                    </w:rPr>
                    <w:t>2000</w:t>
                  </w:r>
                </w:p>
                <w:p w14:paraId="2C8784FA" w14:textId="77777777" w:rsidR="0027303D" w:rsidRDefault="0027303D" w:rsidP="0027303D">
                  <w:pPr>
                    <w:spacing w:after="0" w:line="240" w:lineRule="auto"/>
                    <w:jc w:val="center"/>
                    <w:rPr>
                      <w:color w:val="808080"/>
                      <w:sz w:val="24"/>
                      <w:szCs w:val="24"/>
                    </w:rPr>
                  </w:pPr>
                </w:p>
                <w:p w14:paraId="2C8784FB" w14:textId="77777777" w:rsidR="0027303D" w:rsidRDefault="0027303D" w:rsidP="0027303D">
                  <w:pPr>
                    <w:spacing w:after="0" w:line="240" w:lineRule="auto"/>
                    <w:jc w:val="center"/>
                    <w:rPr>
                      <w:color w:val="808080"/>
                      <w:sz w:val="24"/>
                      <w:szCs w:val="24"/>
                    </w:rPr>
                  </w:pPr>
                </w:p>
                <w:p w14:paraId="2C8784FC" w14:textId="77777777" w:rsidR="0027303D" w:rsidRPr="00747CBD" w:rsidRDefault="0027303D" w:rsidP="0027303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808080"/>
                      <w:sz w:val="24"/>
                      <w:szCs w:val="24"/>
                    </w:rPr>
                    <w:t>1990</w:t>
                  </w:r>
                  <w:r w:rsidRPr="00747CBD">
                    <w:rPr>
                      <w:color w:val="808080"/>
                      <w:sz w:val="24"/>
                      <w:szCs w:val="24"/>
                    </w:rPr>
                    <w:t xml:space="preserve"> – </w:t>
                  </w:r>
                  <w:r>
                    <w:rPr>
                      <w:color w:val="808080"/>
                      <w:sz w:val="24"/>
                      <w:szCs w:val="24"/>
                    </w:rPr>
                    <w:t>1995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2C8784FD" w14:textId="77777777" w:rsidR="00192B4C" w:rsidRPr="00747CBD" w:rsidRDefault="00192B4C" w:rsidP="00FC379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Uddannelse</w:t>
                  </w:r>
                  <w:r w:rsidR="0027303D">
                    <w:rPr>
                      <w:b/>
                      <w:sz w:val="24"/>
                      <w:szCs w:val="24"/>
                    </w:rPr>
                    <w:t>/kursus</w:t>
                  </w:r>
                </w:p>
                <w:p w14:paraId="2C8784FE" w14:textId="77777777" w:rsidR="00192B4C" w:rsidRPr="00747CBD" w:rsidRDefault="00192B4C" w:rsidP="00FC3792">
                  <w:pPr>
                    <w:spacing w:after="0" w:line="240" w:lineRule="auto"/>
                    <w:rPr>
                      <w:i/>
                      <w:sz w:val="24"/>
                      <w:szCs w:val="24"/>
                    </w:rPr>
                  </w:pPr>
                </w:p>
                <w:p w14:paraId="2C8784FF" w14:textId="77777777" w:rsidR="00192B4C" w:rsidRPr="00747CBD" w:rsidRDefault="00192B4C" w:rsidP="00FC379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47CBD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14:paraId="2C878500" w14:textId="77777777" w:rsidR="00192B4C" w:rsidRDefault="00192B4C" w:rsidP="00FC379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Uddannelse</w:t>
                  </w:r>
                  <w:r w:rsidR="0027303D">
                    <w:rPr>
                      <w:b/>
                      <w:sz w:val="24"/>
                      <w:szCs w:val="24"/>
                    </w:rPr>
                    <w:t>/kursus</w:t>
                  </w:r>
                </w:p>
                <w:p w14:paraId="2C878501" w14:textId="77777777" w:rsidR="00192B4C" w:rsidRPr="009A64E4" w:rsidRDefault="00192B4C" w:rsidP="00FC3792">
                  <w:pPr>
                    <w:spacing w:after="0" w:line="240" w:lineRule="auto"/>
                    <w:rPr>
                      <w:i/>
                      <w:sz w:val="24"/>
                      <w:szCs w:val="24"/>
                    </w:rPr>
                  </w:pPr>
                </w:p>
                <w:p w14:paraId="2C878502" w14:textId="77777777" w:rsidR="00192B4C" w:rsidRPr="00747CBD" w:rsidRDefault="00192B4C" w:rsidP="00FC379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14:paraId="2C878503" w14:textId="77777777" w:rsidR="00192B4C" w:rsidRDefault="00192B4C" w:rsidP="00FC3792">
                  <w:pPr>
                    <w:spacing w:after="0" w:line="240" w:lineRule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Uddannelse</w:t>
                  </w:r>
                  <w:r w:rsidR="0027303D">
                    <w:rPr>
                      <w:b/>
                      <w:sz w:val="24"/>
                      <w:szCs w:val="24"/>
                    </w:rPr>
                    <w:t>/kursus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27303D">
                    <w:rPr>
                      <w:i/>
                      <w:sz w:val="24"/>
                      <w:szCs w:val="24"/>
                    </w:rPr>
                    <w:br/>
                  </w:r>
                </w:p>
                <w:p w14:paraId="2C878504" w14:textId="77777777" w:rsidR="0027303D" w:rsidRDefault="0027303D" w:rsidP="00FC379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14:paraId="2C878505" w14:textId="77777777" w:rsidR="0027303D" w:rsidRDefault="0027303D" w:rsidP="0027303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Uddannelse/kursus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14:paraId="2C878506" w14:textId="77777777" w:rsidR="0027303D" w:rsidRDefault="0027303D" w:rsidP="00FC379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14:paraId="2C878507" w14:textId="77777777" w:rsidR="0027303D" w:rsidRPr="0027303D" w:rsidRDefault="0027303D" w:rsidP="00FC379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14:paraId="2C878508" w14:textId="77777777" w:rsidR="0027303D" w:rsidRDefault="0027303D" w:rsidP="0027303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Uddannelse/kursus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14:paraId="2C878509" w14:textId="77777777" w:rsidR="0027303D" w:rsidRPr="00253A18" w:rsidRDefault="0027303D" w:rsidP="00FC379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C87850B" w14:textId="77777777" w:rsidR="00732633" w:rsidRDefault="00732633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50C" w14:textId="77777777" w:rsidR="00732633" w:rsidRDefault="00A9502D" w:rsidP="006B0F4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Øvrige informationer</w:t>
            </w:r>
          </w:p>
          <w:p w14:paraId="2C87850D" w14:textId="761876A1" w:rsidR="00A9502D" w:rsidRPr="00673CDA" w:rsidRDefault="00A9502D" w:rsidP="006B0F46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73CDA">
              <w:rPr>
                <w:i/>
                <w:sz w:val="24"/>
                <w:szCs w:val="24"/>
              </w:rPr>
              <w:t>Her kan du f</w:t>
            </w:r>
            <w:r w:rsidR="00FB608F">
              <w:rPr>
                <w:i/>
                <w:sz w:val="24"/>
                <w:szCs w:val="24"/>
              </w:rPr>
              <w:t>.eks.</w:t>
            </w:r>
            <w:r w:rsidRPr="00673CDA">
              <w:rPr>
                <w:i/>
                <w:sz w:val="24"/>
                <w:szCs w:val="24"/>
              </w:rPr>
              <w:t xml:space="preserve"> oplyse informationer ve</w:t>
            </w:r>
            <w:bookmarkStart w:id="0" w:name="_GoBack"/>
            <w:bookmarkEnd w:id="0"/>
            <w:r w:rsidRPr="00673CDA">
              <w:rPr>
                <w:i/>
                <w:sz w:val="24"/>
                <w:szCs w:val="24"/>
              </w:rPr>
              <w:t xml:space="preserve">drørende habilitet, virksomhedsoplysninger, nuværende samarbejdspartnere, kundeklausuler, etc. </w:t>
            </w:r>
          </w:p>
          <w:p w14:paraId="2C87850E" w14:textId="77777777" w:rsidR="0027303D" w:rsidRDefault="0027303D" w:rsidP="0096034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2C87850F" w14:textId="77777777" w:rsidR="0027303D" w:rsidRDefault="0027303D" w:rsidP="0096034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2C878510" w14:textId="77777777" w:rsidR="0027303D" w:rsidRDefault="0027303D" w:rsidP="0096034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2C878511" w14:textId="77777777" w:rsidR="00192B00" w:rsidRDefault="00192B00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512" w14:textId="77777777" w:rsidR="004E285A" w:rsidRDefault="004E285A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513" w14:textId="77777777" w:rsidR="004E285A" w:rsidRDefault="004E285A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514" w14:textId="77777777" w:rsidR="004E285A" w:rsidRDefault="004E285A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515" w14:textId="77777777" w:rsidR="004E285A" w:rsidRDefault="004E285A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516" w14:textId="77777777" w:rsidR="004E285A" w:rsidRDefault="004E285A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517" w14:textId="77777777" w:rsidR="004E285A" w:rsidRDefault="004E285A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518" w14:textId="77777777" w:rsidR="004E285A" w:rsidRDefault="004E285A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519" w14:textId="77777777" w:rsidR="004E285A" w:rsidRDefault="004E285A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51A" w14:textId="77777777" w:rsidR="004E285A" w:rsidRDefault="004E285A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51B" w14:textId="77777777" w:rsidR="004E285A" w:rsidRDefault="004E285A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51C" w14:textId="77777777" w:rsidR="00960349" w:rsidRDefault="00960349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51D" w14:textId="77777777" w:rsidR="004E285A" w:rsidRDefault="004E285A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51E" w14:textId="77777777" w:rsidR="00960349" w:rsidRDefault="00960349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51F" w14:textId="77777777" w:rsidR="00960349" w:rsidRDefault="00960349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520" w14:textId="77777777" w:rsidR="009E38FA" w:rsidRDefault="009E38FA" w:rsidP="009E38FA">
            <w:pPr>
              <w:pStyle w:val="Listeafsnit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521" w14:textId="77777777" w:rsidR="0027303D" w:rsidRPr="004E285A" w:rsidRDefault="0027303D" w:rsidP="004E285A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C878523" w14:textId="77777777" w:rsidR="002D7B17" w:rsidRPr="00267FD4" w:rsidRDefault="002D7B17" w:rsidP="004E285A">
      <w:pPr>
        <w:spacing w:after="0" w:line="240" w:lineRule="auto"/>
        <w:rPr>
          <w:rFonts w:ascii="Calibri" w:hAnsi="Calibri"/>
        </w:rPr>
      </w:pPr>
    </w:p>
    <w:sectPr w:rsidR="002D7B17" w:rsidRPr="00267FD4" w:rsidSect="000B4443">
      <w:head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78528" w14:textId="77777777" w:rsidR="00253A18" w:rsidRDefault="00253A18" w:rsidP="00192B00">
      <w:pPr>
        <w:spacing w:after="0" w:line="240" w:lineRule="auto"/>
      </w:pPr>
      <w:r>
        <w:separator/>
      </w:r>
    </w:p>
  </w:endnote>
  <w:endnote w:type="continuationSeparator" w:id="0">
    <w:p w14:paraId="2C878529" w14:textId="77777777" w:rsidR="00253A18" w:rsidRDefault="00253A18" w:rsidP="0019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78526" w14:textId="77777777" w:rsidR="00253A18" w:rsidRDefault="00253A18" w:rsidP="00192B00">
      <w:pPr>
        <w:spacing w:after="0" w:line="240" w:lineRule="auto"/>
      </w:pPr>
      <w:r>
        <w:separator/>
      </w:r>
    </w:p>
  </w:footnote>
  <w:footnote w:type="continuationSeparator" w:id="0">
    <w:p w14:paraId="2C878527" w14:textId="77777777" w:rsidR="00253A18" w:rsidRDefault="00253A18" w:rsidP="0019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7852A" w14:textId="77777777" w:rsidR="00253A18" w:rsidRPr="00253A18" w:rsidRDefault="004D26FC">
    <w:pPr>
      <w:pStyle w:val="Sidehoved"/>
      <w:rPr>
        <w:sz w:val="20"/>
        <w:szCs w:val="20"/>
      </w:rPr>
    </w:pPr>
    <w:r>
      <w:rPr>
        <w:sz w:val="20"/>
        <w:szCs w:val="20"/>
      </w:rPr>
      <w:t>(evt. firmalogo)</w:t>
    </w:r>
    <w:r w:rsidR="00253A18">
      <w:tab/>
    </w:r>
    <w:r w:rsidR="00253A18">
      <w:tab/>
    </w:r>
    <w:r w:rsidR="00253A18" w:rsidRPr="00253A18">
      <w:rPr>
        <w:sz w:val="20"/>
        <w:szCs w:val="20"/>
      </w:rPr>
      <w:t>Dato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08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2D4A27"/>
    <w:multiLevelType w:val="hybridMultilevel"/>
    <w:tmpl w:val="F3860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46A93"/>
    <w:multiLevelType w:val="hybridMultilevel"/>
    <w:tmpl w:val="A29CED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5605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A5F5744"/>
    <w:multiLevelType w:val="hybridMultilevel"/>
    <w:tmpl w:val="0998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C193C"/>
    <w:multiLevelType w:val="hybridMultilevel"/>
    <w:tmpl w:val="4D80BA4C"/>
    <w:lvl w:ilvl="0" w:tplc="8898D5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53EA8"/>
    <w:multiLevelType w:val="hybridMultilevel"/>
    <w:tmpl w:val="E0D4E4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770EB"/>
    <w:multiLevelType w:val="hybridMultilevel"/>
    <w:tmpl w:val="76A2BC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00"/>
    <w:rsid w:val="000B4443"/>
    <w:rsid w:val="00100339"/>
    <w:rsid w:val="00192B00"/>
    <w:rsid w:val="00192B4C"/>
    <w:rsid w:val="00235D15"/>
    <w:rsid w:val="00253A18"/>
    <w:rsid w:val="00267FD4"/>
    <w:rsid w:val="0027303D"/>
    <w:rsid w:val="00283686"/>
    <w:rsid w:val="002D1116"/>
    <w:rsid w:val="002D6DA8"/>
    <w:rsid w:val="002D7B17"/>
    <w:rsid w:val="002E3289"/>
    <w:rsid w:val="0044109A"/>
    <w:rsid w:val="004430F2"/>
    <w:rsid w:val="004C68D6"/>
    <w:rsid w:val="004D26FC"/>
    <w:rsid w:val="004E285A"/>
    <w:rsid w:val="004F435D"/>
    <w:rsid w:val="00514D03"/>
    <w:rsid w:val="005939BA"/>
    <w:rsid w:val="005F7956"/>
    <w:rsid w:val="00660943"/>
    <w:rsid w:val="00673CDA"/>
    <w:rsid w:val="006959E2"/>
    <w:rsid w:val="006B0F46"/>
    <w:rsid w:val="006E6B89"/>
    <w:rsid w:val="00732633"/>
    <w:rsid w:val="007445C1"/>
    <w:rsid w:val="007540C6"/>
    <w:rsid w:val="00814912"/>
    <w:rsid w:val="008B55E8"/>
    <w:rsid w:val="008F0408"/>
    <w:rsid w:val="00960349"/>
    <w:rsid w:val="009E38FA"/>
    <w:rsid w:val="00A17085"/>
    <w:rsid w:val="00A76E58"/>
    <w:rsid w:val="00A9502D"/>
    <w:rsid w:val="00AC0251"/>
    <w:rsid w:val="00B147F4"/>
    <w:rsid w:val="00B94DE7"/>
    <w:rsid w:val="00C04BC9"/>
    <w:rsid w:val="00CB26AD"/>
    <w:rsid w:val="00CC7F64"/>
    <w:rsid w:val="00CE3AE8"/>
    <w:rsid w:val="00D5125D"/>
    <w:rsid w:val="00E255B8"/>
    <w:rsid w:val="00F056D1"/>
    <w:rsid w:val="00FB608F"/>
    <w:rsid w:val="00FD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784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B00"/>
    <w:pPr>
      <w:spacing w:after="200" w:line="276" w:lineRule="auto"/>
    </w:pPr>
    <w:rPr>
      <w:rFonts w:eastAsia="Cambria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92B00"/>
    <w:rPr>
      <w:rFonts w:eastAsia="Cambria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fod">
    <w:name w:val="footer"/>
    <w:basedOn w:val="Normal"/>
    <w:link w:val="SidefodTegn"/>
    <w:uiPriority w:val="99"/>
    <w:unhideWhenUsed/>
    <w:rsid w:val="00192B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link w:val="Sidefod"/>
    <w:uiPriority w:val="99"/>
    <w:rsid w:val="00192B00"/>
    <w:rPr>
      <w:rFonts w:eastAsia="Cambria"/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192B0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2B0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92B00"/>
    <w:rPr>
      <w:rFonts w:ascii="Lucida Grande" w:eastAsia="Cambria" w:hAnsi="Lucida Grande"/>
      <w:sz w:val="18"/>
      <w:szCs w:val="1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192B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link w:val="Sidehoved"/>
    <w:uiPriority w:val="99"/>
    <w:rsid w:val="00192B00"/>
    <w:rPr>
      <w:rFonts w:eastAsia="Cambri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B00"/>
    <w:pPr>
      <w:spacing w:after="200" w:line="276" w:lineRule="auto"/>
    </w:pPr>
    <w:rPr>
      <w:rFonts w:eastAsia="Cambria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92B00"/>
    <w:rPr>
      <w:rFonts w:eastAsia="Cambria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fod">
    <w:name w:val="footer"/>
    <w:basedOn w:val="Normal"/>
    <w:link w:val="SidefodTegn"/>
    <w:uiPriority w:val="99"/>
    <w:unhideWhenUsed/>
    <w:rsid w:val="00192B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link w:val="Sidefod"/>
    <w:uiPriority w:val="99"/>
    <w:rsid w:val="00192B00"/>
    <w:rPr>
      <w:rFonts w:eastAsia="Cambria"/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192B0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2B0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92B00"/>
    <w:rPr>
      <w:rFonts w:ascii="Lucida Grande" w:eastAsia="Cambria" w:hAnsi="Lucida Grande"/>
      <w:sz w:val="18"/>
      <w:szCs w:val="1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192B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link w:val="Sidehoved"/>
    <w:uiPriority w:val="99"/>
    <w:rsid w:val="00192B00"/>
    <w:rPr>
      <w:rFonts w:eastAsia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Lib" ma:contentTypeID="0x01010E0092CDC13ED99B2E449377113EF446DD600071BE93DDD2D60E4EB2C4A1F69EA97DD5" ma:contentTypeVersion="15" ma:contentTypeDescription="EXDocument" ma:contentTypeScope="" ma:versionID="7f447d475d039f4509a0cb4a4da0c44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6309416-ae24-4211-b50c-e7377b2e3d4b" targetNamespace="http://schemas.microsoft.com/office/2006/metadata/properties" ma:root="true" ma:fieldsID="e392d35859aa4c0594b9fbb340ce4844" ns1:_="" ns2:_="" ns3:_="">
    <xsd:import namespace="http://schemas.microsoft.com/sharepoint/v3"/>
    <xsd:import namespace="http://schemas.microsoft.com/sharepoint/v3/fields"/>
    <xsd:import namespace="26309416-ae24-4211-b50c-e7377b2e3d4b"/>
    <xsd:element name="properties">
      <xsd:complexType>
        <xsd:sequence>
          <xsd:element name="documentManagement">
            <xsd:complexType>
              <xsd:all>
                <xsd:element ref="ns2:EXDocumentID" minOccurs="0"/>
                <xsd:element ref="ns2:EXCoreDocType" minOccurs="0"/>
                <xsd:element ref="ns2:EXHash" minOccurs="0"/>
                <xsd:element ref="ns2:EXTimestamp" minOccurs="0"/>
                <xsd:element ref="ns3:DokumentTyp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Undtaget fra politik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XDocumentID" ma:index="9" nillable="true" ma:displayName="EXDocumentID" ma:internalName="EXDocumentID" ma:readOnly="true">
      <xsd:simpleType>
        <xsd:restriction base="dms:Text"/>
      </xsd:simpleType>
    </xsd:element>
    <xsd:element name="EXCoreDocType" ma:index="10" nillable="true" ma:displayName="EXCoreDocType" ma:internalName="EXCoreDocType" ma:readOnly="true">
      <xsd:simpleType>
        <xsd:restriction base="dms:Text"/>
      </xsd:simpleType>
    </xsd:element>
    <xsd:element name="EXHash" ma:index="11" nillable="true" ma:displayName="EXHash" ma:internalName="EXHash" ma:readOnly="true">
      <xsd:simpleType>
        <xsd:restriction base="dms:Text"/>
      </xsd:simpleType>
    </xsd:element>
    <xsd:element name="EXTimestamp" ma:index="12" nillable="true" ma:displayName="EXTimestamp" ma:internalName="EXTimestamp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9416-ae24-4211-b50c-e7377b2e3d4b" elementFormDefault="qualified">
    <xsd:import namespace="http://schemas.microsoft.com/office/2006/documentManagement/types"/>
    <xsd:import namespace="http://schemas.microsoft.com/office/infopath/2007/PartnerControls"/>
    <xsd:element name="DokumentType" ma:index="13" nillable="true" ma:displayName="DokumentType" ma:default="Notat" ma:format="Dropdown" ma:internalName="DokumentType" ma:readOnly="false">
      <xsd:simpleType>
        <xsd:restriction base="dms:Choice">
          <xsd:enumeration value="Indgående brev"/>
          <xsd:enumeration value="Udgående brev"/>
          <xsd:enumeration value="Notat"/>
          <xsd:enumeration value="Rapport"/>
          <xsd:enumeration value="Referat"/>
          <xsd:enumeration value="Udgående dokument"/>
          <xsd:enumeration value="Indgående dokument"/>
          <xsd:enumeration value="Protoko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 ma:index="14" ma:displayName="Kommentare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e xmlns="26309416-ae24-4211-b50c-e7377b2e3d4b">Notat</DokumentType>
    <EXDocumentID xmlns="http://schemas.microsoft.com/sharepoint/v3/fields">001160537</EXDocumentID>
    <EXCoreDocType xmlns="http://schemas.microsoft.com/sharepoint/v3/fields">Type1A</EXCoreDocType>
    <EXHash xmlns="http://schemas.microsoft.com/sharepoint/v3/fields">3F8236D52C2DF1AAEB3165036137F3EFEE4C03E94D07932B2787B51A56AB54845F4DA97EDFC7A8FD4D561544FFA4D4EB89E4B78E9AB31595628C9D6F2ED</EXHash>
    <EXTimestamp xmlns="http://schemas.microsoft.com/sharepoint/v3/fields">27-11-2015 10:48:40</EXTimestamp>
  </documentManagement>
</p:properties>
</file>

<file path=customXml/item3.xml><?xml version="1.0" encoding="utf-8"?>
<?mso-contentType ?>
<p:Policy xmlns:p="office.server.policy" id="" local="true">
  <p:Name>DocLib</p:Name>
  <p:Description/>
  <p:Statement/>
  <p:PolicyItems>
    <p:PolicyItem featureId="ExformaticsQualityPolicy" staticId="0x01010E0092CDC13ED99B2E449377113EF446DD60|1588826480" UniqueId="2abd824b-f31e-4c3d-8493-d48da513da6d">
      <p:Name>Exformatics Quality Controls</p:Name>
      <p:Description>Generates a unique global document id for each document added. Supports regulatory and patent documents.</p:Description>
      <p:CustomData>
        <config>
          <UniqueEXDocID>true</UniqueEXDocID>
          <AddDefaultValues>false</AddDefaultValues>
          <SignedApproval>true</SignedApproval>
          <RegulatoryDocument>false</RegulatoryDocument>
          <PatentDocument>false</PatentDocument>
          <DocIDServer>http://esdhtest.vbats.local</DocIDServer>
          <EXCoreDocType>Type1A</EXCoreDocType>
        </config>
      </p:CustomData>
    </p:PolicyItem>
  </p:PolicyItems>
</p:Policy>
</file>

<file path=customXml/item4.xml><?xml version="1.0" encoding="utf-8"?>
<?mso-contentType ?>
<spe:Receivers xmlns:spe="http://schemas.microsoft.com/sharepoint/events">
  <Receiver>
    <Name>Exformatics Unique Document ID Feature</Name>
    <Synchronization>Synchronous</Synchronization>
    <Type>3</Type>
    <SequenceNumber>111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10001</Type>
    <SequenceNumber>950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10002</Type>
    <SequenceNumber>1152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10009</Type>
    <SequenceNumber>1153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10004</Type>
    <SequenceNumber>1154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10003</Type>
    <SequenceNumber>1160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4</Type>
    <SequenceNumber>115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5</Type>
    <SequenceNumber>116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6</Type>
    <SequenceNumber>117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2</Type>
    <SequenceNumber>112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3</Type>
    <SequenceNumber>111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10001</Type>
    <SequenceNumber>950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10002</Type>
    <SequenceNumber>1152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10009</Type>
    <SequenceNumber>1153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10004</Type>
    <SequenceNumber>1154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10003</Type>
    <SequenceNumber>1160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4</Type>
    <SequenceNumber>115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5</Type>
    <SequenceNumber>116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6</Type>
    <SequenceNumber>117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2</Type>
    <SequenceNumber>112</SequenceNumber>
    <Assembly>Exformatics.RecordsManagement.IntegrityPolicy, Version=1.0.0.0, Culture=neutral, PublicKeyToken=72fe5af1b9916199</Assembly>
    <Class>Exformatics.RecordsManagement.EXUniqueDocumentID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8932A-8B06-4206-BFC7-03D284DBB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6309416-ae24-4211-b50c-e7377b2e3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4777A1-10C6-4C11-8682-6FDAED970C7B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dcmitype/"/>
    <ds:schemaRef ds:uri="http://schemas.microsoft.com/sharepoint/v3/field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6309416-ae24-4211-b50c-e7377b2e3d4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F7EBFF9-6F46-4C4A-BD12-C1816325661B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CD708BAC-4557-404F-B55C-FE86E02B01C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FC14098-D0E3-4D47-AA3C-735D68579BB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B893046-3E3F-42B4-B8CD-8F69CFEE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17FCE94B</Template>
  <TotalTime>0</TotalTime>
  <Pages>2</Pages>
  <Words>180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CV.dk</dc:creator>
  <cp:lastModifiedBy>Lene Ahlmann-Ohlsen</cp:lastModifiedBy>
  <cp:revision>3</cp:revision>
  <cp:lastPrinted>2015-12-04T10:04:00Z</cp:lastPrinted>
  <dcterms:created xsi:type="dcterms:W3CDTF">2015-12-04T10:04:00Z</dcterms:created>
  <dcterms:modified xsi:type="dcterms:W3CDTF">2015-12-04T10:04:00Z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0x01010E0092CDC13ED99B2E449377113EF446DD600071BE93DDD2D60E4EB2C4A1F69EA97DD5</vt:lpwstr>
  </property>
</Properties>
</file>